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7" w:type="dxa"/>
        <w:tblInd w:w="88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 xml:space="preserve">Kategoria </w:t>
            </w:r>
            <w:r>
              <w:rPr>
                <w:b/>
                <w:bCs/>
                <w:sz w:val="44"/>
              </w:rPr>
              <w:t>A</w:t>
            </w:r>
          </w:p>
          <w:p w:rsidR="00697736" w:rsidRDefault="001A45CB">
            <w:pPr>
              <w:jc w:val="center"/>
            </w:pPr>
            <w:r>
              <w:t>od 100 do 400km</w:t>
            </w:r>
          </w:p>
        </w:tc>
      </w:tr>
    </w:tbl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KARTA UZYSKANYCH WYNIKÓW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MISTRZOSTWO....................................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w 2015 roku</w:t>
      </w:r>
    </w:p>
    <w:p w:rsidR="00697736" w:rsidRDefault="00697736"/>
    <w:p w:rsidR="00697736" w:rsidRDefault="001A45CB">
      <w:r>
        <w:t>Hodowca:.........................................................................................................</w:t>
      </w:r>
    </w:p>
    <w:p w:rsidR="00697736" w:rsidRDefault="001A45CB">
      <w:pPr>
        <w:rPr>
          <w:u w:val="single"/>
        </w:rPr>
      </w:pPr>
      <w:r>
        <w:rPr>
          <w:u w:val="single"/>
        </w:rPr>
        <w:t>Okręg: POMORZA ŚRODKOWEGO            Nr Oddziału:                   Oddział: ________________________</w:t>
      </w:r>
    </w:p>
    <w:p w:rsidR="00697736" w:rsidRDefault="001A45CB">
      <w:r>
        <w:rPr>
          <w:sz w:val="32"/>
        </w:rPr>
        <w:t>1</w:t>
      </w:r>
      <w:r>
        <w:t>. Numer obrączki rodowej:..............</w:t>
      </w:r>
      <w:r>
        <w:t>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  <w:lang w:val="en-US"/>
              </w:rPr>
              <w:t>N</w:t>
            </w:r>
            <w:r>
              <w:rPr>
                <w:lang w:val="en-US"/>
              </w:rPr>
              <w:t>r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</w:t>
            </w:r>
            <w:r>
              <w:rPr>
                <w:lang w:val="en-US"/>
              </w:rPr>
              <w:t>onk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Coeficient</w:t>
            </w:r>
            <w:proofErr w:type="spellEnd"/>
            <w:r>
              <w:rPr>
                <w:sz w:val="28"/>
                <w:lang w:val="en-US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5.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1A45CB">
      <w:r>
        <w:rPr>
          <w:sz w:val="32"/>
        </w:rPr>
        <w:t>2</w:t>
      </w:r>
      <w:r>
        <w:t xml:space="preserve">. </w:t>
      </w:r>
      <w:r>
        <w:t>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5.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1A45CB">
      <w:r>
        <w:rPr>
          <w:sz w:val="32"/>
        </w:rPr>
        <w:t>3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5.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1A45CB">
      <w:r>
        <w:rPr>
          <w:sz w:val="32"/>
        </w:rPr>
        <w:t>4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5.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16"/>
        </w:rPr>
      </w:pPr>
    </w:p>
    <w:p w:rsidR="00697736" w:rsidRDefault="001A45CB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674"/>
        <w:gridCol w:w="1190"/>
        <w:gridCol w:w="901"/>
        <w:gridCol w:w="612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Gołąb </w:t>
            </w:r>
            <w:proofErr w:type="spellStart"/>
            <w:r>
              <w:t>nr.obr</w:t>
            </w:r>
            <w:proofErr w:type="spellEnd"/>
            <w:r>
              <w:t xml:space="preserve">.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righ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</w:t>
            </w:r>
            <w:r>
              <w:rPr>
                <w:b/>
                <w:bCs/>
              </w:rPr>
              <w:t xml:space="preserve">Zarząd Oddziału                               Zarząd Okręgu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</w:tbl>
    <w:p w:rsidR="00697736" w:rsidRDefault="00697736">
      <w:pPr>
        <w:jc w:val="center"/>
      </w:pPr>
    </w:p>
    <w:tbl>
      <w:tblPr>
        <w:tblW w:w="1927" w:type="dxa"/>
        <w:tblInd w:w="88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rPr>
                <w:b/>
                <w:bCs/>
                <w:sz w:val="28"/>
              </w:rPr>
              <w:lastRenderedPageBreak/>
              <w:t xml:space="preserve">Kategoria </w:t>
            </w:r>
            <w:r>
              <w:rPr>
                <w:b/>
                <w:bCs/>
                <w:sz w:val="48"/>
              </w:rPr>
              <w:t>B</w:t>
            </w:r>
          </w:p>
          <w:p w:rsidR="00697736" w:rsidRDefault="001A45CB">
            <w:pPr>
              <w:jc w:val="center"/>
            </w:pPr>
            <w:r>
              <w:t>od 300 do 600km</w:t>
            </w:r>
          </w:p>
        </w:tc>
      </w:tr>
    </w:tbl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KARTA UZYSKANYCH WYNIKÓW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MISTRZOSTWO…………………………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w 2015 roku</w:t>
      </w:r>
    </w:p>
    <w:p w:rsidR="00697736" w:rsidRDefault="00697736"/>
    <w:p w:rsidR="00697736" w:rsidRDefault="001A45CB">
      <w:r>
        <w:rPr>
          <w:sz w:val="28"/>
        </w:rPr>
        <w:t>Hodowca</w:t>
      </w:r>
      <w:r>
        <w:t>: _______________________________________</w:t>
      </w:r>
    </w:p>
    <w:p w:rsidR="00697736" w:rsidRDefault="001A45CB">
      <w:pPr>
        <w:rPr>
          <w:u w:val="single"/>
        </w:rPr>
      </w:pPr>
      <w:r>
        <w:rPr>
          <w:u w:val="single"/>
        </w:rPr>
        <w:t>Okręg: POMORZA ŚRODKOWEGO            Nr Oddziału:           Oddział: _____________________________</w:t>
      </w:r>
    </w:p>
    <w:p w:rsidR="00697736" w:rsidRDefault="001A45CB">
      <w:r>
        <w:rPr>
          <w:sz w:val="40"/>
        </w:rPr>
        <w:t>1</w:t>
      </w:r>
      <w:r>
        <w:t>. Numer obrączki rodowej: _______________________________ Płeć: _____________________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1A45CB">
      <w:r>
        <w:rPr>
          <w:sz w:val="40"/>
        </w:rPr>
        <w:t>2</w:t>
      </w:r>
      <w:r>
        <w:t>. Numer obrączki rodowej: _______________________________ Płeć: _____________________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1A45CB">
      <w:r>
        <w:rPr>
          <w:sz w:val="40"/>
        </w:rPr>
        <w:t>3</w:t>
      </w:r>
      <w:r>
        <w:t>. Numer obrączki rodowej: ________________________________ Płeć: ____________________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1A45CB">
      <w:r>
        <w:rPr>
          <w:sz w:val="40"/>
        </w:rPr>
        <w:t>4</w:t>
      </w:r>
      <w:r>
        <w:t>. Numer obrączki rodowej: ________________________________ Płeć: ____________________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de-D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  <w:rPr>
                <w:lang w:val="de-DE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  <w:rPr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  <w:rPr>
                <w:lang w:val="de-DE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rPr>
                <w:lang w:val="de-DE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1A45CB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674"/>
        <w:gridCol w:w="1190"/>
        <w:gridCol w:w="901"/>
        <w:gridCol w:w="612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Gołąb nr. obrączki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</w:pPr>
            <w:proofErr w:type="spellStart"/>
            <w:r>
              <w:t>Konk</w:t>
            </w:r>
            <w:proofErr w:type="spellEnd"/>
            <w:r>
              <w:t>.-km</w:t>
            </w:r>
            <w:r>
              <w:t xml:space="preserve">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</w:t>
            </w:r>
            <w:r>
              <w:rPr>
                <w:b/>
                <w:bCs/>
              </w:rPr>
              <w:t xml:space="preserve">Zarząd Oddziału                               Zarząd Okręgu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</w:tbl>
    <w:p w:rsidR="00697736" w:rsidRDefault="00697736">
      <w:pPr>
        <w:jc w:val="center"/>
      </w:pPr>
    </w:p>
    <w:p w:rsidR="00697736" w:rsidRDefault="00697736">
      <w:pPr>
        <w:jc w:val="center"/>
      </w:pPr>
    </w:p>
    <w:p w:rsidR="00697736" w:rsidRDefault="00697736">
      <w:pPr>
        <w:jc w:val="center"/>
      </w:pPr>
    </w:p>
    <w:p w:rsidR="00697736" w:rsidRDefault="00697736">
      <w:pPr>
        <w:jc w:val="center"/>
      </w:pPr>
    </w:p>
    <w:tbl>
      <w:tblPr>
        <w:tblW w:w="1927" w:type="dxa"/>
        <w:tblInd w:w="88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rPr>
                <w:b/>
                <w:bCs/>
                <w:sz w:val="28"/>
              </w:rPr>
              <w:t xml:space="preserve">Kategoria </w:t>
            </w:r>
            <w:r>
              <w:rPr>
                <w:b/>
                <w:bCs/>
                <w:sz w:val="48"/>
              </w:rPr>
              <w:t>C</w:t>
            </w:r>
          </w:p>
          <w:p w:rsidR="00697736" w:rsidRDefault="001A45CB">
            <w:pPr>
              <w:jc w:val="center"/>
            </w:pPr>
            <w:r>
              <w:t>powyżej 500km</w:t>
            </w:r>
          </w:p>
        </w:tc>
      </w:tr>
    </w:tbl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KARTA UZYSKANYCH WYNIKÓW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MISTRZOSTWO....................................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w</w:t>
      </w:r>
      <w:r>
        <w:rPr>
          <w:sz w:val="28"/>
          <w:u w:val="single"/>
        </w:rPr>
        <w:t xml:space="preserve"> 2015 roku</w:t>
      </w:r>
    </w:p>
    <w:p w:rsidR="00697736" w:rsidRDefault="00697736"/>
    <w:p w:rsidR="00697736" w:rsidRDefault="001A45CB">
      <w:r>
        <w:rPr>
          <w:sz w:val="28"/>
        </w:rPr>
        <w:t>Hodowca</w:t>
      </w:r>
      <w:r>
        <w:t>:.........................................................................................................</w:t>
      </w:r>
    </w:p>
    <w:p w:rsidR="00697736" w:rsidRDefault="00697736">
      <w:pPr>
        <w:rPr>
          <w:sz w:val="20"/>
        </w:rPr>
      </w:pPr>
    </w:p>
    <w:p w:rsidR="00697736" w:rsidRDefault="001A45CB">
      <w:pPr>
        <w:spacing w:line="360" w:lineRule="auto"/>
        <w:rPr>
          <w:u w:val="single"/>
        </w:rPr>
      </w:pPr>
      <w:r>
        <w:rPr>
          <w:u w:val="single"/>
        </w:rPr>
        <w:t>Okręg: POMORZA ŚRODKOWEGO          Nr Oddziału:         Oddział: _______________________________</w:t>
      </w:r>
    </w:p>
    <w:p w:rsidR="00697736" w:rsidRDefault="001A45CB">
      <w:r>
        <w:rPr>
          <w:sz w:val="40"/>
        </w:rPr>
        <w:t>1</w:t>
      </w:r>
      <w:r>
        <w:t>. Numer obrączki rodowej:......</w:t>
      </w:r>
      <w:r>
        <w:t>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40"/>
        </w:rPr>
      </w:pPr>
    </w:p>
    <w:p w:rsidR="00697736" w:rsidRDefault="001A45CB">
      <w:r>
        <w:rPr>
          <w:sz w:val="40"/>
        </w:rPr>
        <w:t>2</w:t>
      </w:r>
      <w:r>
        <w:t xml:space="preserve">. Numer </w:t>
      </w:r>
      <w:r>
        <w:t>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40"/>
        </w:rPr>
      </w:pPr>
    </w:p>
    <w:p w:rsidR="00697736" w:rsidRDefault="001A45CB">
      <w:r>
        <w:rPr>
          <w:sz w:val="40"/>
        </w:rPr>
        <w:t>3</w:t>
      </w:r>
      <w:r>
        <w:t>. Numer 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1A45CB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674"/>
        <w:gridCol w:w="1190"/>
        <w:gridCol w:w="901"/>
        <w:gridCol w:w="612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Gołąb nr. obrączki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righ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</w:t>
            </w:r>
            <w:r>
              <w:rPr>
                <w:b/>
                <w:bCs/>
              </w:rPr>
              <w:t xml:space="preserve">Zarząd Oddziału </w:t>
            </w:r>
            <w:r>
              <w:rPr>
                <w:b/>
                <w:bCs/>
              </w:rPr>
              <w:t xml:space="preserve">                              Zarząd Okręgu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</w:tbl>
    <w:p w:rsidR="00697736" w:rsidRDefault="00697736"/>
    <w:p w:rsidR="00697736" w:rsidRDefault="00697736"/>
    <w:p w:rsidR="00697736" w:rsidRDefault="00697736"/>
    <w:p w:rsidR="00697736" w:rsidRDefault="00697736"/>
    <w:p w:rsidR="00697736" w:rsidRDefault="00697736"/>
    <w:p w:rsidR="00697736" w:rsidRDefault="00697736"/>
    <w:p w:rsidR="00697736" w:rsidRDefault="00697736"/>
    <w:p w:rsidR="00697736" w:rsidRDefault="00697736">
      <w:pPr>
        <w:rPr>
          <w:b/>
          <w:bCs/>
          <w:sz w:val="32"/>
        </w:rPr>
      </w:pPr>
    </w:p>
    <w:p w:rsidR="00697736" w:rsidRDefault="00697736">
      <w:pPr>
        <w:jc w:val="center"/>
      </w:pPr>
    </w:p>
    <w:tbl>
      <w:tblPr>
        <w:tblW w:w="1927" w:type="dxa"/>
        <w:tblInd w:w="88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rPr>
                <w:b/>
                <w:bCs/>
                <w:sz w:val="28"/>
              </w:rPr>
              <w:t xml:space="preserve">Kategoria </w:t>
            </w:r>
            <w:r>
              <w:rPr>
                <w:b/>
                <w:bCs/>
                <w:sz w:val="48"/>
              </w:rPr>
              <w:t>M</w:t>
            </w:r>
          </w:p>
          <w:p w:rsidR="00697736" w:rsidRDefault="001A45CB">
            <w:pPr>
              <w:jc w:val="center"/>
            </w:pPr>
            <w:r>
              <w:t>powyżej 700km</w:t>
            </w:r>
          </w:p>
        </w:tc>
      </w:tr>
    </w:tbl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KARTA UZYSKANYCH WYNIKÓW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MISTRZOSTWO....................................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w 2015 roku</w:t>
      </w:r>
    </w:p>
    <w:p w:rsidR="00697736" w:rsidRDefault="00697736"/>
    <w:p w:rsidR="00697736" w:rsidRDefault="001A45CB">
      <w:r>
        <w:rPr>
          <w:sz w:val="28"/>
        </w:rPr>
        <w:t>Hodowca</w:t>
      </w:r>
      <w:r>
        <w:t>:.........................................................................................................</w:t>
      </w:r>
    </w:p>
    <w:p w:rsidR="00697736" w:rsidRDefault="00697736">
      <w:pPr>
        <w:rPr>
          <w:sz w:val="20"/>
        </w:rPr>
      </w:pPr>
    </w:p>
    <w:p w:rsidR="00697736" w:rsidRDefault="001A45CB">
      <w:pPr>
        <w:spacing w:line="360" w:lineRule="auto"/>
        <w:rPr>
          <w:u w:val="single"/>
        </w:rPr>
      </w:pPr>
      <w:r>
        <w:rPr>
          <w:u w:val="single"/>
        </w:rPr>
        <w:t>Okręg: POMORZA ŚRODKOWEGO            Nr Oddziału:             Oddział: ___________________________</w:t>
      </w:r>
    </w:p>
    <w:p w:rsidR="00697736" w:rsidRDefault="001A45CB">
      <w:r>
        <w:rPr>
          <w:sz w:val="40"/>
        </w:rPr>
        <w:t>1</w:t>
      </w:r>
      <w:r>
        <w:t>. Numer obrączki rodowej:.......................</w:t>
      </w:r>
      <w:r>
        <w:t>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40"/>
        </w:rPr>
      </w:pPr>
    </w:p>
    <w:p w:rsidR="00697736" w:rsidRDefault="001A45CB">
      <w:r>
        <w:rPr>
          <w:sz w:val="40"/>
        </w:rPr>
        <w:t>2</w:t>
      </w:r>
      <w:r>
        <w:t xml:space="preserve">. Numer obrączki </w:t>
      </w:r>
      <w:r>
        <w:t>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40"/>
        </w:rPr>
      </w:pPr>
    </w:p>
    <w:p w:rsidR="00697736" w:rsidRDefault="001A45CB">
      <w:r>
        <w:rPr>
          <w:sz w:val="40"/>
        </w:rPr>
        <w:t>3</w:t>
      </w:r>
      <w:r>
        <w:t xml:space="preserve">. Numer </w:t>
      </w:r>
      <w:r>
        <w:t>obrączki rodowej:............................................................ Płeć:...........................</w:t>
      </w:r>
    </w:p>
    <w:tbl>
      <w:tblPr>
        <w:tblW w:w="10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35"/>
        <w:gridCol w:w="1412"/>
        <w:gridCol w:w="1215"/>
        <w:gridCol w:w="1276"/>
        <w:gridCol w:w="1151"/>
        <w:gridCol w:w="1357"/>
        <w:gridCol w:w="1001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3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Wł. Gołębi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sz w:val="28"/>
              </w:rPr>
            </w:pPr>
            <w:r>
              <w:rPr>
                <w:sz w:val="28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rPr>
                <w:sz w:val="28"/>
              </w:rPr>
              <w:t>N</w:t>
            </w:r>
            <w:r>
              <w:t>r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</w:t>
            </w:r>
            <w:r>
              <w:t>onk</w:t>
            </w:r>
            <w:proofErr w:type="spellEnd"/>
            <w: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Coeficient</w:t>
            </w:r>
            <w:proofErr w:type="spellEnd"/>
            <w:r>
              <w:rPr>
                <w:sz w:val="28"/>
              </w:rPr>
              <w:t xml:space="preserve">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50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90"/>
              <w:jc w:val="right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10"/>
              <w:jc w:val="right"/>
            </w:pPr>
            <w:r>
              <w:t xml:space="preserve">RAZEM </w:t>
            </w:r>
            <w:proofErr w:type="spellStart"/>
            <w:r>
              <w:t>kkm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///////////////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5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///////////</w:t>
            </w:r>
          </w:p>
        </w:tc>
      </w:tr>
    </w:tbl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1A45CB">
      <w:r>
        <w:rPr>
          <w:b/>
          <w:bCs/>
        </w:rPr>
        <w:t>ZESTAWIENIE ZBIORCZE</w:t>
      </w:r>
      <w:r>
        <w:t xml:space="preserve">                                                    </w:t>
      </w:r>
      <w:r>
        <w:rPr>
          <w:b/>
          <w:bCs/>
          <w:u w:val="single"/>
        </w:rPr>
        <w:t>Zgodność danych potwierdzamy:</w:t>
      </w:r>
    </w:p>
    <w:tbl>
      <w:tblPr>
        <w:tblW w:w="10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750"/>
        <w:gridCol w:w="1440"/>
        <w:gridCol w:w="1440"/>
        <w:gridCol w:w="5622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Gołąb nr. obrączki          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roofErr w:type="spellStart"/>
            <w:r>
              <w:t>Konk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</w:t>
            </w:r>
            <w:r>
              <w:rPr>
                <w:b/>
                <w:bCs/>
              </w:rPr>
              <w:t xml:space="preserve">Zarząd Oddziału                        Zarząd Okręgu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>RAZEM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5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</w:tbl>
    <w:p w:rsidR="00697736" w:rsidRDefault="00697736"/>
    <w:p w:rsidR="00697736" w:rsidRDefault="00697736"/>
    <w:p w:rsidR="00697736" w:rsidRDefault="00697736">
      <w:pPr>
        <w:rPr>
          <w:b/>
          <w:bCs/>
          <w:sz w:val="32"/>
        </w:rPr>
      </w:pPr>
    </w:p>
    <w:p w:rsidR="00697736" w:rsidRDefault="00697736">
      <w:pPr>
        <w:rPr>
          <w:sz w:val="28"/>
          <w:u w:val="single"/>
        </w:rPr>
      </w:pPr>
    </w:p>
    <w:p w:rsidR="00697736" w:rsidRDefault="001A45CB">
      <w:pPr>
        <w:pStyle w:val="Nagwek1"/>
      </w:pPr>
      <w:r>
        <w:t xml:space="preserve">Karta uzyskanych wyników </w:t>
      </w:r>
    </w:p>
    <w:p w:rsidR="00697736" w:rsidRDefault="001A45CB">
      <w:pPr>
        <w:jc w:val="center"/>
      </w:pPr>
      <w:r>
        <w:rPr>
          <w:sz w:val="28"/>
        </w:rPr>
        <w:t xml:space="preserve">Do Współzawodnictwa </w:t>
      </w:r>
      <w:proofErr w:type="spellStart"/>
      <w:r>
        <w:rPr>
          <w:sz w:val="28"/>
        </w:rPr>
        <w:t>Lotowego</w:t>
      </w:r>
      <w:proofErr w:type="spellEnd"/>
      <w:r>
        <w:rPr>
          <w:sz w:val="28"/>
        </w:rPr>
        <w:t xml:space="preserve"> o Mistrzostwo Polski Gołębi Młodych</w:t>
      </w:r>
    </w:p>
    <w:p w:rsidR="00697736" w:rsidRDefault="001A45CB">
      <w:pPr>
        <w:jc w:val="center"/>
        <w:rPr>
          <w:sz w:val="28"/>
        </w:rPr>
      </w:pPr>
      <w:r>
        <w:rPr>
          <w:sz w:val="28"/>
        </w:rPr>
        <w:t>w 2015 roku</w:t>
      </w:r>
    </w:p>
    <w:p w:rsidR="00697736" w:rsidRDefault="001A45CB">
      <w:r>
        <w:rPr>
          <w:u w:val="single"/>
        </w:rPr>
        <w:t>Hodowca</w:t>
      </w:r>
      <w:r>
        <w:t xml:space="preserve"> .............................................................</w:t>
      </w:r>
    </w:p>
    <w:p w:rsidR="00697736" w:rsidRDefault="001A45CB">
      <w:pPr>
        <w:jc w:val="both"/>
      </w:pPr>
      <w:r>
        <w:t>Okręg: Pomorza Środkowego                       Oddział nr:..............      Od</w:t>
      </w:r>
      <w:r>
        <w:t>dział:...................................................</w:t>
      </w:r>
    </w:p>
    <w:p w:rsidR="00697736" w:rsidRDefault="001A45CB">
      <w:r>
        <w:rPr>
          <w:sz w:val="32"/>
        </w:rPr>
        <w:t>1</w:t>
      </w:r>
      <w:r>
        <w:t>. Numer obrączki rodowej:................................................................         Barwa: ....................</w:t>
      </w:r>
    </w:p>
    <w:tbl>
      <w:tblPr>
        <w:tblW w:w="1125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2059"/>
        <w:gridCol w:w="1523"/>
        <w:gridCol w:w="1886"/>
        <w:gridCol w:w="1619"/>
        <w:gridCol w:w="1349"/>
        <w:gridCol w:w="1350"/>
        <w:gridCol w:w="99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Lot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86"/>
            </w:pPr>
            <w:r>
              <w:t>Miejscowość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0"/>
            </w:pPr>
            <w:r>
              <w:t>Data lotu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Ilość wkładanych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330"/>
            </w:pPr>
            <w:r>
              <w:t>Odległość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250"/>
            </w:pPr>
            <w:r>
              <w:t xml:space="preserve">Nr </w:t>
            </w:r>
            <w:proofErr w:type="spellStart"/>
            <w:r>
              <w:t>konk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22"/>
            </w:pPr>
            <w:proofErr w:type="spellStart"/>
            <w:r>
              <w:t>Coeficient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                                                               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\\\\\\\\\\\\\\\\\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</w:t>
            </w:r>
          </w:p>
        </w:tc>
      </w:tr>
    </w:tbl>
    <w:p w:rsidR="00697736" w:rsidRDefault="001A45CB">
      <w:r>
        <w:rPr>
          <w:sz w:val="32"/>
        </w:rPr>
        <w:t>2</w:t>
      </w:r>
      <w:r>
        <w:t xml:space="preserve">. Numer obrączki rodowej:................................................................         </w:t>
      </w:r>
      <w:r>
        <w:t>Barwa: ....................</w:t>
      </w:r>
    </w:p>
    <w:tbl>
      <w:tblPr>
        <w:tblW w:w="1125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2059"/>
        <w:gridCol w:w="1523"/>
        <w:gridCol w:w="1886"/>
        <w:gridCol w:w="1619"/>
        <w:gridCol w:w="1349"/>
        <w:gridCol w:w="1350"/>
        <w:gridCol w:w="99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Lot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86"/>
            </w:pPr>
            <w:r>
              <w:t>Miejscowość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0"/>
            </w:pPr>
            <w:r>
              <w:t>Data lotu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Ilość wkładanych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330"/>
            </w:pPr>
            <w:r>
              <w:t>Odległość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250"/>
            </w:pPr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22"/>
            </w:pPr>
            <w:proofErr w:type="spellStart"/>
            <w:r>
              <w:t>Coeficient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                                                               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\\\\\\\\\\\\\\\\\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</w:t>
            </w:r>
          </w:p>
        </w:tc>
      </w:tr>
    </w:tbl>
    <w:p w:rsidR="00697736" w:rsidRDefault="001A45CB">
      <w:r>
        <w:rPr>
          <w:sz w:val="32"/>
        </w:rPr>
        <w:t>3</w:t>
      </w:r>
      <w:r>
        <w:t>.</w:t>
      </w:r>
      <w:r>
        <w:t xml:space="preserve"> Numer obrączki rodowej:................................................................         Barwa: ....................</w:t>
      </w:r>
    </w:p>
    <w:tbl>
      <w:tblPr>
        <w:tblW w:w="1125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2059"/>
        <w:gridCol w:w="1523"/>
        <w:gridCol w:w="1886"/>
        <w:gridCol w:w="1619"/>
        <w:gridCol w:w="1349"/>
        <w:gridCol w:w="1350"/>
        <w:gridCol w:w="99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Lot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86"/>
            </w:pPr>
            <w:r>
              <w:t>Miejscowość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0"/>
            </w:pPr>
            <w:r>
              <w:t>Data lotu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Ilość wkładanych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330"/>
            </w:pPr>
            <w:r>
              <w:t>Odległość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250"/>
            </w:pPr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22"/>
            </w:pPr>
            <w:proofErr w:type="spellStart"/>
            <w:r>
              <w:t>Coeficient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                                                               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\\\\\\\\\\\\\\\\\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</w:t>
            </w:r>
          </w:p>
        </w:tc>
      </w:tr>
    </w:tbl>
    <w:p w:rsidR="00697736" w:rsidRDefault="001A45CB">
      <w:r>
        <w:rPr>
          <w:sz w:val="32"/>
        </w:rPr>
        <w:t>4</w:t>
      </w:r>
      <w:r>
        <w:t>. Numer obrączki rodowej:................................................................         Barwa: ....................</w:t>
      </w:r>
    </w:p>
    <w:tbl>
      <w:tblPr>
        <w:tblW w:w="1125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2059"/>
        <w:gridCol w:w="1523"/>
        <w:gridCol w:w="1886"/>
        <w:gridCol w:w="1619"/>
        <w:gridCol w:w="1349"/>
        <w:gridCol w:w="1350"/>
        <w:gridCol w:w="99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Lot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86"/>
            </w:pPr>
            <w:r>
              <w:t>Miejscowość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0"/>
            </w:pPr>
            <w:r>
              <w:t>Data lotu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Ilość wkładanych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330"/>
            </w:pPr>
            <w:r>
              <w:t>Odległość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250"/>
            </w:pPr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22"/>
            </w:pPr>
            <w:proofErr w:type="spellStart"/>
            <w:r>
              <w:t>Coeficient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                                                               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\\\\\\\\\\\\\\\\\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</w:t>
            </w:r>
          </w:p>
        </w:tc>
      </w:tr>
    </w:tbl>
    <w:p w:rsidR="00697736" w:rsidRDefault="001A45CB">
      <w:r>
        <w:rPr>
          <w:sz w:val="32"/>
        </w:rPr>
        <w:t>5</w:t>
      </w:r>
      <w:r>
        <w:t xml:space="preserve">. Numer obrączki </w:t>
      </w:r>
      <w:r>
        <w:t>rodowej:................................................................         Barwa: ....................</w:t>
      </w:r>
    </w:p>
    <w:tbl>
      <w:tblPr>
        <w:tblW w:w="1125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2059"/>
        <w:gridCol w:w="1523"/>
        <w:gridCol w:w="1886"/>
        <w:gridCol w:w="1619"/>
        <w:gridCol w:w="1349"/>
        <w:gridCol w:w="1350"/>
        <w:gridCol w:w="99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Lot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86"/>
            </w:pPr>
            <w:r>
              <w:t>Miejscowość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0"/>
            </w:pPr>
            <w:r>
              <w:t>Data lotu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Ilość wkładanych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330"/>
            </w:pPr>
            <w:r>
              <w:t>Odległość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250"/>
            </w:pPr>
            <w:r>
              <w:t xml:space="preserve">Nr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22"/>
            </w:pPr>
            <w:proofErr w:type="spellStart"/>
            <w:r>
              <w:t>Coeficient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Uwagi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                                                               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\\\\\\\\\\\\\\\\\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</w:t>
            </w:r>
          </w:p>
        </w:tc>
      </w:tr>
    </w:tbl>
    <w:p w:rsidR="00697736" w:rsidRDefault="001A45CB">
      <w:pPr>
        <w:pStyle w:val="Nagwek6"/>
        <w:spacing w:line="240" w:lineRule="auto"/>
        <w:jc w:val="left"/>
      </w:pPr>
      <w:r>
        <w:rPr>
          <w:b/>
          <w:bCs/>
        </w:rPr>
        <w:t xml:space="preserve"> </w:t>
      </w:r>
      <w:r>
        <w:rPr>
          <w:b/>
          <w:bCs/>
          <w:sz w:val="28"/>
        </w:rPr>
        <w:t>Zestawienie zbiorcze</w:t>
      </w:r>
    </w:p>
    <w:tbl>
      <w:tblPr>
        <w:tblW w:w="108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734"/>
        <w:gridCol w:w="1474"/>
        <w:gridCol w:w="1220"/>
        <w:gridCol w:w="5666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  <w:jc w:val="center"/>
            </w:pPr>
            <w:r>
              <w:t>Nr obrączki rod.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</w:pP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</w:pPr>
            <w:proofErr w:type="spellStart"/>
            <w:r>
              <w:t>Konk</w:t>
            </w:r>
            <w:proofErr w:type="spellEnd"/>
            <w:r>
              <w:t>.-km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</w:pPr>
            <w:proofErr w:type="spellStart"/>
            <w:r>
              <w:t>Coefficient</w:t>
            </w:r>
            <w:proofErr w:type="spellEnd"/>
          </w:p>
        </w:tc>
        <w:tc>
          <w:tcPr>
            <w:tcW w:w="56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  <w:jc w:val="center"/>
            </w:pPr>
            <w:r>
              <w:t xml:space="preserve">Zgodność danych potwierdzamy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ind w:left="8726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ind w:left="8726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ind w:left="8726"/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ind w:left="8726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</w:pPr>
            <w:r>
              <w:t xml:space="preserve">  Zarząd Oddziału: </w:t>
            </w:r>
            <w:r>
              <w:t xml:space="preserve">                                    Zarząd Okręgu:                                  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</w:pPr>
            <w:r>
              <w:t xml:space="preserve">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  <w:rPr>
                <w:sz w:val="20"/>
              </w:rPr>
            </w:pPr>
          </w:p>
        </w:tc>
        <w:tc>
          <w:tcPr>
            <w:tcW w:w="56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spacing w:line="360" w:lineRule="auto"/>
            </w:pPr>
            <w:r>
              <w:t>////////////////////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</w:pPr>
          </w:p>
        </w:tc>
        <w:tc>
          <w:tcPr>
            <w:tcW w:w="56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spacing w:line="360" w:lineRule="auto"/>
            </w:pPr>
          </w:p>
        </w:tc>
      </w:tr>
    </w:tbl>
    <w:p w:rsidR="00697736" w:rsidRDefault="00697736"/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1A45CB">
      <w:pPr>
        <w:pStyle w:val="Nagwek8"/>
      </w:pPr>
      <w:r>
        <w:lastRenderedPageBreak/>
        <w:t>Ankieta – Zgłoszenie</w:t>
      </w:r>
    </w:p>
    <w:p w:rsidR="00697736" w:rsidRDefault="001A45CB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 Najlepszego Lotnika OKRĘGU Roku 2015 </w:t>
      </w:r>
    </w:p>
    <w:p w:rsidR="00697736" w:rsidRDefault="00697736">
      <w:pPr>
        <w:spacing w:line="360" w:lineRule="auto"/>
        <w:jc w:val="center"/>
        <w:rPr>
          <w:sz w:val="32"/>
        </w:rPr>
      </w:pPr>
    </w:p>
    <w:p w:rsidR="00697736" w:rsidRDefault="001A45CB">
      <w:pPr>
        <w:spacing w:line="360" w:lineRule="auto"/>
        <w:rPr>
          <w:sz w:val="28"/>
        </w:rPr>
      </w:pPr>
      <w:r>
        <w:rPr>
          <w:sz w:val="28"/>
        </w:rPr>
        <w:t xml:space="preserve"> Hodowca: ___________________________________</w:t>
      </w:r>
    </w:p>
    <w:p w:rsidR="00697736" w:rsidRDefault="00697736">
      <w:pPr>
        <w:spacing w:line="360" w:lineRule="auto"/>
        <w:rPr>
          <w:sz w:val="28"/>
        </w:rPr>
      </w:pPr>
    </w:p>
    <w:p w:rsidR="00697736" w:rsidRDefault="001A45CB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OKRĘG: nr 39 POMORZA ŚRODKOWEGO      Oddział: __________________________</w:t>
      </w:r>
    </w:p>
    <w:p w:rsidR="00697736" w:rsidRDefault="00697736">
      <w:pPr>
        <w:spacing w:line="360" w:lineRule="auto"/>
        <w:rPr>
          <w:b/>
          <w:bCs/>
          <w:sz w:val="28"/>
        </w:rPr>
      </w:pPr>
    </w:p>
    <w:tbl>
      <w:tblPr>
        <w:tblW w:w="108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870"/>
        <w:gridCol w:w="1074"/>
        <w:gridCol w:w="1702"/>
        <w:gridCol w:w="1545"/>
        <w:gridCol w:w="1380"/>
        <w:gridCol w:w="1456"/>
        <w:gridCol w:w="1341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0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1. Nr obrączki rodowej gołębia:                                               Płeć:                   Barwa: 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Lot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86"/>
            </w:pPr>
            <w:r>
              <w:t>Miejscowość</w:t>
            </w:r>
          </w:p>
          <w:p w:rsidR="00697736" w:rsidRDefault="001A45CB">
            <w:pPr>
              <w:ind w:left="186"/>
            </w:pPr>
            <w:r>
              <w:t>startu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0"/>
            </w:pPr>
            <w:r>
              <w:t>Data</w:t>
            </w:r>
          </w:p>
          <w:p w:rsidR="00697736" w:rsidRDefault="001A45CB">
            <w:pPr>
              <w:ind w:left="10"/>
            </w:pPr>
            <w:r>
              <w:t>lotów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Ilość wkładanych</w:t>
            </w:r>
          </w:p>
          <w:p w:rsidR="00697736" w:rsidRDefault="001A45CB">
            <w:r>
              <w:t>gołębi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330"/>
            </w:pPr>
            <w:r>
              <w:t>Odległość</w:t>
            </w:r>
          </w:p>
          <w:p w:rsidR="00697736" w:rsidRDefault="001A45CB">
            <w:pPr>
              <w:ind w:left="330"/>
            </w:pPr>
            <w:r>
              <w:t>[ k</w:t>
            </w:r>
            <w:r>
              <w:t>m 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Miejsce </w:t>
            </w:r>
            <w:proofErr w:type="spellStart"/>
            <w:r>
              <w:t>goł</w:t>
            </w:r>
            <w:proofErr w:type="spellEnd"/>
            <w:r>
              <w:t xml:space="preserve"> na liście konkursowej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122"/>
            </w:pPr>
            <w:proofErr w:type="spellStart"/>
            <w:r>
              <w:t>Ceofficient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250"/>
            </w:pPr>
            <w:r>
              <w:t>Prędkość w m/min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lang w:val="en-US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14.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                </w:t>
            </w:r>
            <w:r>
              <w:t xml:space="preserve">Razem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\\\\\\\\\\\\\\\\\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\\\\\\\\\\\\\\\\\\</w:t>
            </w:r>
          </w:p>
        </w:tc>
      </w:tr>
    </w:tbl>
    <w:p w:rsidR="00697736" w:rsidRDefault="00697736">
      <w:pPr>
        <w:spacing w:line="360" w:lineRule="auto"/>
        <w:rPr>
          <w:u w:val="single"/>
        </w:rPr>
      </w:pPr>
    </w:p>
    <w:p w:rsidR="00697736" w:rsidRDefault="00697736">
      <w:pPr>
        <w:pStyle w:val="Nagwek9"/>
        <w:rPr>
          <w:b w:val="0"/>
          <w:bCs w:val="0"/>
          <w:u w:val="single"/>
        </w:rPr>
      </w:pPr>
    </w:p>
    <w:p w:rsidR="00697736" w:rsidRDefault="001A45CB">
      <w:pPr>
        <w:pStyle w:val="Nagwek9"/>
      </w:pPr>
      <w:r>
        <w:rPr>
          <w:b w:val="0"/>
          <w:bCs w:val="0"/>
          <w:u w:val="single"/>
        </w:rPr>
        <w:t>Potwierdzamy zgodność z Oddziałowymi listami konkursowymi:</w:t>
      </w:r>
    </w:p>
    <w:p w:rsidR="00697736" w:rsidRDefault="00697736">
      <w:pPr>
        <w:pStyle w:val="Nagwek9"/>
        <w:rPr>
          <w:b w:val="0"/>
          <w:bCs w:val="0"/>
        </w:rPr>
      </w:pPr>
    </w:p>
    <w:p w:rsidR="00697736" w:rsidRDefault="00697736">
      <w:pPr>
        <w:pStyle w:val="Nagwek9"/>
        <w:rPr>
          <w:b w:val="0"/>
          <w:bCs w:val="0"/>
        </w:rPr>
      </w:pPr>
    </w:p>
    <w:p w:rsidR="00697736" w:rsidRDefault="00697736">
      <w:pPr>
        <w:pStyle w:val="Nagwek9"/>
        <w:rPr>
          <w:b w:val="0"/>
          <w:bCs w:val="0"/>
        </w:rPr>
      </w:pPr>
    </w:p>
    <w:p w:rsidR="00697736" w:rsidRDefault="001A45CB">
      <w:pPr>
        <w:pStyle w:val="Nagwek9"/>
        <w:rPr>
          <w:b w:val="0"/>
          <w:bCs w:val="0"/>
        </w:rPr>
      </w:pPr>
      <w:r>
        <w:rPr>
          <w:b w:val="0"/>
          <w:bCs w:val="0"/>
        </w:rPr>
        <w:t xml:space="preserve">                  Sekretarz                                                    Za Zarząd                                             Prezes </w:t>
      </w:r>
    </w:p>
    <w:p w:rsidR="00697736" w:rsidRDefault="001A45CB">
      <w:pPr>
        <w:pStyle w:val="Nagwek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lub Wiceprezes ds. org. lotów </w:t>
      </w:r>
    </w:p>
    <w:p w:rsidR="00697736" w:rsidRDefault="00697736"/>
    <w:p w:rsidR="00697736" w:rsidRDefault="001A45CB">
      <w:r>
        <w:t xml:space="preserve">    (imię, nazwisko, podpis)                                     Pieczęć okrągła </w:t>
      </w:r>
      <w:r>
        <w:t xml:space="preserve">                          (imię, nazwisko, podpis)</w:t>
      </w:r>
    </w:p>
    <w:p w:rsidR="00697736" w:rsidRDefault="00697736"/>
    <w:p w:rsidR="00697736" w:rsidRDefault="00697736"/>
    <w:p w:rsidR="00697736" w:rsidRDefault="00697736"/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p w:rsidR="00697736" w:rsidRDefault="00697736">
      <w:pPr>
        <w:rPr>
          <w:sz w:val="16"/>
        </w:rPr>
      </w:pPr>
    </w:p>
    <w:tbl>
      <w:tblPr>
        <w:tblW w:w="1927" w:type="dxa"/>
        <w:tblInd w:w="88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rPr>
                <w:b/>
                <w:bCs/>
                <w:sz w:val="28"/>
              </w:rPr>
              <w:lastRenderedPageBreak/>
              <w:t xml:space="preserve">Kategoria </w:t>
            </w:r>
            <w:r>
              <w:rPr>
                <w:b/>
                <w:bCs/>
                <w:sz w:val="52"/>
              </w:rPr>
              <w:t>D</w:t>
            </w:r>
          </w:p>
          <w:p w:rsidR="00697736" w:rsidRDefault="001A45CB">
            <w:pPr>
              <w:jc w:val="center"/>
            </w:pPr>
            <w:r>
              <w:t>suma Kat A+B+C</w:t>
            </w:r>
          </w:p>
        </w:tc>
      </w:tr>
    </w:tbl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KARTA UZYSKANYCH WYNIKÓW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DO WSPÓŁZAWODNICTWA LOTOWEGO O MISTRZOSTWO …….........</w:t>
      </w:r>
    </w:p>
    <w:p w:rsidR="00697736" w:rsidRDefault="001A45CB">
      <w:pPr>
        <w:jc w:val="center"/>
        <w:rPr>
          <w:sz w:val="28"/>
          <w:u w:val="single"/>
        </w:rPr>
      </w:pPr>
      <w:r>
        <w:rPr>
          <w:sz w:val="28"/>
          <w:u w:val="single"/>
        </w:rPr>
        <w:t>w 2015 roku</w:t>
      </w:r>
    </w:p>
    <w:p w:rsidR="00697736" w:rsidRDefault="00697736"/>
    <w:p w:rsidR="00697736" w:rsidRDefault="001A45CB">
      <w:pPr>
        <w:rPr>
          <w:sz w:val="28"/>
        </w:rPr>
      </w:pPr>
      <w:r>
        <w:rPr>
          <w:sz w:val="28"/>
        </w:rPr>
        <w:t>Hodowca:.................................</w:t>
      </w:r>
    </w:p>
    <w:p w:rsidR="00697736" w:rsidRDefault="00697736">
      <w:pPr>
        <w:rPr>
          <w:sz w:val="28"/>
        </w:rPr>
      </w:pPr>
    </w:p>
    <w:p w:rsidR="00697736" w:rsidRDefault="001A45CB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Okręg: POMORZA ŚRODKOWEGO </w:t>
      </w:r>
      <w:r>
        <w:rPr>
          <w:sz w:val="28"/>
          <w:u w:val="single"/>
        </w:rPr>
        <w:t xml:space="preserve">           Nr Oddziału:………..   Oddział: …………………</w:t>
      </w:r>
    </w:p>
    <w:p w:rsidR="00697736" w:rsidRDefault="001A45CB">
      <w:pPr>
        <w:spacing w:line="360" w:lineRule="auto"/>
      </w:pPr>
      <w:r>
        <w:rPr>
          <w:sz w:val="28"/>
          <w:u w:val="single"/>
        </w:rPr>
        <w:t>Zestawienie w kat. „A”</w:t>
      </w:r>
    </w:p>
    <w:tbl>
      <w:tblPr>
        <w:tblW w:w="4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674"/>
        <w:gridCol w:w="1190"/>
        <w:gridCol w:w="102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Gołąb </w:t>
            </w:r>
            <w:proofErr w:type="spellStart"/>
            <w:r>
              <w:t>nr.obr</w:t>
            </w:r>
            <w:proofErr w:type="spellEnd"/>
            <w:r>
              <w:t xml:space="preserve">.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righ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</w:tbl>
    <w:p w:rsidR="00697736" w:rsidRDefault="001A45C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Zestawienie w kat. „B”</w:t>
      </w:r>
    </w:p>
    <w:tbl>
      <w:tblPr>
        <w:tblW w:w="4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674"/>
        <w:gridCol w:w="1190"/>
        <w:gridCol w:w="102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Gołąb nr. obrączki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</w:tbl>
    <w:p w:rsidR="00697736" w:rsidRDefault="001A45CB">
      <w:pPr>
        <w:spacing w:line="360" w:lineRule="auto"/>
      </w:pPr>
      <w:r>
        <w:rPr>
          <w:sz w:val="28"/>
          <w:u w:val="single"/>
        </w:rPr>
        <w:t>Zestawienie w kat. „C”</w:t>
      </w:r>
    </w:p>
    <w:tbl>
      <w:tblPr>
        <w:tblW w:w="4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674"/>
        <w:gridCol w:w="1190"/>
        <w:gridCol w:w="1020"/>
      </w:tblGrid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Gołąb nr. obrączki  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roofErr w:type="spellStart"/>
            <w:r>
              <w:t>Konk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</w:pPr>
            <w:proofErr w:type="spellStart"/>
            <w:r>
              <w:t>Konk</w:t>
            </w:r>
            <w:proofErr w:type="spellEnd"/>
            <w:r>
              <w:t xml:space="preserve">.-km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</w:t>
            </w:r>
            <w:proofErr w:type="spellStart"/>
            <w:r>
              <w:t>Coefic</w:t>
            </w:r>
            <w:proofErr w:type="spellEnd"/>
            <w:r>
              <w:t>.</w:t>
            </w: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        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ind w:left="70"/>
              <w:jc w:val="righ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>RAZEM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7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</w:pPr>
          </w:p>
        </w:tc>
      </w:tr>
    </w:tbl>
    <w:p w:rsidR="00697736" w:rsidRDefault="00697736">
      <w:pPr>
        <w:spacing w:line="360" w:lineRule="auto"/>
        <w:rPr>
          <w:u w:val="single"/>
        </w:rPr>
      </w:pPr>
    </w:p>
    <w:p w:rsidR="00697736" w:rsidRDefault="001A45CB">
      <w:pPr>
        <w:jc w:val="center"/>
        <w:rPr>
          <w:rFonts w:ascii="AlgerianBasDEE" w:hAnsi="AlgerianBasDEE"/>
          <w:sz w:val="28"/>
          <w:szCs w:val="28"/>
        </w:rPr>
      </w:pPr>
      <w:r>
        <w:rPr>
          <w:rFonts w:ascii="AlgerianBasDEE" w:hAnsi="AlgerianBasDEE"/>
          <w:sz w:val="28"/>
          <w:szCs w:val="28"/>
        </w:rPr>
        <w:t>Zestawienie zbiorcze w kat. „D”</w:t>
      </w:r>
    </w:p>
    <w:tbl>
      <w:tblPr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5"/>
        <w:gridCol w:w="2273"/>
        <w:gridCol w:w="2195"/>
        <w:gridCol w:w="2220"/>
      </w:tblGrid>
      <w:tr w:rsidR="0069773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3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Ilość konkursów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Suma </w:t>
            </w:r>
            <w:proofErr w:type="spellStart"/>
            <w:r>
              <w:t>konk</w:t>
            </w:r>
            <w:proofErr w:type="spellEnd"/>
            <w:r>
              <w:t xml:space="preserve">.-km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</w:pPr>
            <w:r>
              <w:t xml:space="preserve">Suma </w:t>
            </w:r>
            <w:proofErr w:type="spellStart"/>
            <w:r>
              <w:t>coeficient</w:t>
            </w:r>
            <w:proofErr w:type="spellEnd"/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Kategoria </w:t>
            </w:r>
            <w:r>
              <w:rPr>
                <w:b/>
                <w:bCs/>
              </w:rPr>
              <w:t>„A”</w:t>
            </w:r>
            <w:r>
              <w:t xml:space="preserve"> od 100 do 400km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  <w:rPr>
                <w:sz w:val="28"/>
                <w:szCs w:val="28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 xml:space="preserve">Kategoria </w:t>
            </w:r>
            <w:r>
              <w:rPr>
                <w:b/>
                <w:bCs/>
              </w:rPr>
              <w:t>„B”</w:t>
            </w:r>
            <w:r>
              <w:t xml:space="preserve"> od 300 do 600km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  <w:rPr>
                <w:sz w:val="28"/>
                <w:szCs w:val="28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r>
              <w:t>Kategoria „</w:t>
            </w:r>
            <w:r>
              <w:rPr>
                <w:b/>
                <w:bCs/>
              </w:rPr>
              <w:t>C”</w:t>
            </w:r>
            <w:r>
              <w:t xml:space="preserve">   powyżej 500km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  <w:rPr>
                <w:sz w:val="28"/>
                <w:szCs w:val="28"/>
              </w:rPr>
            </w:pPr>
          </w:p>
        </w:tc>
      </w:tr>
      <w:tr w:rsidR="00697736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1A45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10"/>
              <w:jc w:val="righ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736" w:rsidRDefault="00697736">
            <w:pPr>
              <w:ind w:left="190"/>
              <w:jc w:val="right"/>
              <w:rPr>
                <w:sz w:val="28"/>
                <w:szCs w:val="28"/>
              </w:rPr>
            </w:pPr>
          </w:p>
        </w:tc>
      </w:tr>
    </w:tbl>
    <w:p w:rsidR="00697736" w:rsidRDefault="00697736">
      <w:pPr>
        <w:rPr>
          <w:b/>
          <w:bCs/>
          <w:sz w:val="28"/>
          <w:szCs w:val="28"/>
          <w:u w:val="single"/>
        </w:rPr>
      </w:pPr>
    </w:p>
    <w:p w:rsidR="00697736" w:rsidRDefault="001A45C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Zgodność danych potwierdzamy</w:t>
      </w:r>
    </w:p>
    <w:p w:rsidR="00697736" w:rsidRDefault="00697736">
      <w:pPr>
        <w:rPr>
          <w:b/>
          <w:bCs/>
          <w:sz w:val="28"/>
          <w:szCs w:val="28"/>
          <w:u w:val="single"/>
        </w:rPr>
      </w:pPr>
    </w:p>
    <w:p w:rsidR="00697736" w:rsidRDefault="00697736">
      <w:pPr>
        <w:jc w:val="center"/>
        <w:rPr>
          <w:b/>
          <w:bCs/>
          <w:sz w:val="28"/>
          <w:szCs w:val="28"/>
          <w:u w:val="single"/>
        </w:rPr>
      </w:pPr>
    </w:p>
    <w:p w:rsidR="00697736" w:rsidRDefault="001A45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Zarząd Oddziału                                                   Zarząd Okręgu       </w:t>
      </w:r>
    </w:p>
    <w:p w:rsidR="00697736" w:rsidRDefault="00697736">
      <w:pPr>
        <w:rPr>
          <w:sz w:val="16"/>
        </w:rPr>
      </w:pPr>
    </w:p>
    <w:sectPr w:rsidR="00697736">
      <w:pgSz w:w="11906" w:h="16838"/>
      <w:pgMar w:top="567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CB" w:rsidRDefault="001A45CB">
      <w:r>
        <w:separator/>
      </w:r>
    </w:p>
  </w:endnote>
  <w:endnote w:type="continuationSeparator" w:id="0">
    <w:p w:rsidR="001A45CB" w:rsidRDefault="001A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Bas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CB" w:rsidRDefault="001A45CB">
      <w:r>
        <w:rPr>
          <w:color w:val="000000"/>
        </w:rPr>
        <w:separator/>
      </w:r>
    </w:p>
  </w:footnote>
  <w:footnote w:type="continuationSeparator" w:id="0">
    <w:p w:rsidR="001A45CB" w:rsidRDefault="001A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736"/>
    <w:rsid w:val="001A45CB"/>
    <w:rsid w:val="00697736"/>
    <w:rsid w:val="00C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sz w:val="28"/>
      <w:u w:val="single"/>
    </w:rPr>
  </w:style>
  <w:style w:type="paragraph" w:styleId="Nagwek6">
    <w:name w:val="heading 6"/>
    <w:basedOn w:val="Normalny"/>
    <w:next w:val="Normalny"/>
    <w:pPr>
      <w:keepNext/>
      <w:spacing w:line="360" w:lineRule="auto"/>
      <w:jc w:val="center"/>
      <w:outlineLvl w:val="5"/>
    </w:pPr>
    <w:rPr>
      <w:sz w:val="32"/>
    </w:rPr>
  </w:style>
  <w:style w:type="paragraph" w:styleId="Nagwek8">
    <w:name w:val="heading 8"/>
    <w:basedOn w:val="Normalny"/>
    <w:next w:val="Normalny"/>
    <w:pPr>
      <w:keepNext/>
      <w:spacing w:line="360" w:lineRule="auto"/>
      <w:jc w:val="center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pPr>
      <w:keepNext/>
      <w:spacing w:line="360" w:lineRule="auto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sz w:val="28"/>
      <w:u w:val="single"/>
    </w:rPr>
  </w:style>
  <w:style w:type="paragraph" w:styleId="Nagwek6">
    <w:name w:val="heading 6"/>
    <w:basedOn w:val="Normalny"/>
    <w:next w:val="Normalny"/>
    <w:pPr>
      <w:keepNext/>
      <w:spacing w:line="360" w:lineRule="auto"/>
      <w:jc w:val="center"/>
      <w:outlineLvl w:val="5"/>
    </w:pPr>
    <w:rPr>
      <w:sz w:val="32"/>
    </w:rPr>
  </w:style>
  <w:style w:type="paragraph" w:styleId="Nagwek8">
    <w:name w:val="heading 8"/>
    <w:basedOn w:val="Normalny"/>
    <w:next w:val="Normalny"/>
    <w:pPr>
      <w:keepNext/>
      <w:spacing w:line="360" w:lineRule="auto"/>
      <w:jc w:val="center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pPr>
      <w:keepNext/>
      <w:spacing w:line="360" w:lineRule="auto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Kategoria A</vt:lpstr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 A</dc:title>
  <dc:subject/>
  <dc:creator>Górski</dc:creator>
  <cp:lastModifiedBy>hp</cp:lastModifiedBy>
  <cp:revision>2</cp:revision>
  <cp:lastPrinted>2013-07-10T15:20:00Z</cp:lastPrinted>
  <dcterms:created xsi:type="dcterms:W3CDTF">2015-07-21T19:36:00Z</dcterms:created>
  <dcterms:modified xsi:type="dcterms:W3CDTF">2015-07-21T19:36:00Z</dcterms:modified>
</cp:coreProperties>
</file>