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7" w:type="dxa"/>
        <w:tblInd w:w="8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rPr>
                <w:b/>
                <w:bCs/>
                <w:sz w:val="28"/>
              </w:rPr>
              <w:t xml:space="preserve">Kategoria </w:t>
            </w:r>
            <w:r>
              <w:rPr>
                <w:b/>
                <w:bCs/>
                <w:sz w:val="44"/>
              </w:rPr>
              <w:t>A</w:t>
            </w:r>
          </w:p>
          <w:p w:rsidR="00034C69" w:rsidRDefault="00842A7F">
            <w:pPr>
              <w:jc w:val="center"/>
            </w:pPr>
            <w:r>
              <w:t>od 100 do 400km</w:t>
            </w:r>
          </w:p>
        </w:tc>
      </w:tr>
    </w:tbl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KARTA  UZYSKANYCH  WYNIKÓW</w:t>
      </w:r>
    </w:p>
    <w:p w:rsidR="00034C69" w:rsidRDefault="00842A7F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2018 roku</w:t>
      </w:r>
    </w:p>
    <w:p w:rsidR="00034C69" w:rsidRDefault="00034C69"/>
    <w:p w:rsidR="00034C69" w:rsidRDefault="00842A7F">
      <w:r>
        <w:t>Hodowca:.........................................................................................................</w:t>
      </w:r>
    </w:p>
    <w:p w:rsidR="00034C69" w:rsidRDefault="00842A7F">
      <w:r>
        <w:rPr>
          <w:u w:val="single"/>
        </w:rPr>
        <w:t xml:space="preserve">Okręg: POMORZA ŚRODKOWEGO                 Nr Oddziału:  </w:t>
      </w:r>
      <w:r>
        <w:rPr>
          <w:b/>
          <w:u w:val="single"/>
        </w:rPr>
        <w:t xml:space="preserve"> 0299</w:t>
      </w:r>
      <w:r>
        <w:rPr>
          <w:u w:val="single"/>
        </w:rPr>
        <w:t xml:space="preserve">      Oddział: _</w:t>
      </w:r>
      <w:r>
        <w:rPr>
          <w:b/>
          <w:u w:val="single"/>
        </w:rPr>
        <w:t>Czersk</w:t>
      </w:r>
    </w:p>
    <w:p w:rsidR="00034C69" w:rsidRDefault="00842A7F">
      <w:r>
        <w:rPr>
          <w:sz w:val="32"/>
        </w:rPr>
        <w:t>1</w:t>
      </w:r>
      <w:r>
        <w:t>. Numer obrączki rodowej:................................</w:t>
      </w:r>
      <w:r>
        <w:t>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rPr>
                <w:lang w:val="en-US"/>
              </w:rPr>
              <w:t xml:space="preserve">Nr </w:t>
            </w:r>
            <w:proofErr w:type="spellStart"/>
            <w:r>
              <w:rPr>
                <w:lang w:val="en-US"/>
              </w:rPr>
              <w:t>Konk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Coeficient</w:t>
            </w:r>
            <w:proofErr w:type="spellEnd"/>
            <w:r>
              <w:rPr>
                <w:lang w:val="en-US"/>
              </w:rPr>
              <w:t xml:space="preserve">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2</w:t>
      </w:r>
      <w:r>
        <w:t xml:space="preserve">. Numer obrączki </w:t>
      </w:r>
      <w:r>
        <w:t>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3</w:t>
      </w:r>
      <w:r>
        <w:t xml:space="preserve">. </w:t>
      </w:r>
      <w:r>
        <w:t>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4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5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6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74"/>
        <w:gridCol w:w="1190"/>
        <w:gridCol w:w="901"/>
        <w:gridCol w:w="4140"/>
        <w:gridCol w:w="1927"/>
        <w:gridCol w:w="53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Gołąb </w:t>
            </w:r>
            <w:proofErr w:type="spellStart"/>
            <w:r>
              <w:t>nr.obr</w:t>
            </w:r>
            <w:proofErr w:type="spellEnd"/>
            <w:r>
              <w:t xml:space="preserve">.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</w:t>
            </w:r>
            <w:r>
              <w:rPr>
                <w:b/>
                <w:bCs/>
              </w:rPr>
              <w:t xml:space="preserve">Zarząd </w:t>
            </w:r>
            <w:r>
              <w:rPr>
                <w:b/>
                <w:bCs/>
              </w:rPr>
              <w:t xml:space="preserve">Oddziału                               Zarząd Okręgu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34C69" w:rsidRDefault="00034C69">
            <w:pPr>
              <w:jc w:val="center"/>
            </w:pPr>
          </w:p>
        </w:tc>
        <w:tc>
          <w:tcPr>
            <w:tcW w:w="674" w:type="dxa"/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</w:tcPr>
          <w:p w:rsidR="00034C69" w:rsidRDefault="00034C69">
            <w:pPr>
              <w:jc w:val="center"/>
            </w:pPr>
          </w:p>
        </w:tc>
        <w:tc>
          <w:tcPr>
            <w:tcW w:w="901" w:type="dxa"/>
          </w:tcPr>
          <w:p w:rsidR="00034C69" w:rsidRDefault="00034C69">
            <w:pPr>
              <w:jc w:val="center"/>
            </w:pPr>
          </w:p>
        </w:tc>
        <w:tc>
          <w:tcPr>
            <w:tcW w:w="4140" w:type="dxa"/>
          </w:tcPr>
          <w:p w:rsidR="00034C69" w:rsidRDefault="00034C69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rPr>
                <w:b/>
                <w:bCs/>
                <w:sz w:val="28"/>
              </w:rPr>
              <w:t xml:space="preserve">Kategoria </w:t>
            </w:r>
            <w:r>
              <w:rPr>
                <w:b/>
                <w:bCs/>
                <w:sz w:val="48"/>
              </w:rPr>
              <w:t>B</w:t>
            </w:r>
          </w:p>
          <w:p w:rsidR="00034C69" w:rsidRDefault="00842A7F">
            <w:pPr>
              <w:jc w:val="center"/>
            </w:pPr>
            <w:r>
              <w:t>od 300 do 600km</w:t>
            </w:r>
          </w:p>
        </w:tc>
        <w:tc>
          <w:tcPr>
            <w:tcW w:w="53" w:type="dxa"/>
          </w:tcPr>
          <w:p w:rsidR="00034C69" w:rsidRDefault="00034C69">
            <w:pPr>
              <w:jc w:val="center"/>
            </w:pPr>
          </w:p>
        </w:tc>
      </w:tr>
    </w:tbl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KARTA  UZYSKANYCH  WYNIKÓW</w:t>
      </w:r>
    </w:p>
    <w:p w:rsidR="00034C69" w:rsidRDefault="00842A7F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2018 roku</w:t>
      </w:r>
    </w:p>
    <w:p w:rsidR="00034C69" w:rsidRDefault="00034C69">
      <w:pPr>
        <w:jc w:val="center"/>
      </w:pPr>
    </w:p>
    <w:p w:rsidR="00034C69" w:rsidRDefault="00842A7F">
      <w:r>
        <w:t>Hodowca:.........................................................................................................</w:t>
      </w:r>
    </w:p>
    <w:p w:rsidR="00034C69" w:rsidRDefault="00842A7F">
      <w:r>
        <w:rPr>
          <w:u w:val="single"/>
        </w:rPr>
        <w:t xml:space="preserve">Okręg: POMORZA ŚRODKOWEGO                 Nr Oddziału:  </w:t>
      </w:r>
      <w:r>
        <w:rPr>
          <w:b/>
          <w:u w:val="single"/>
        </w:rPr>
        <w:t xml:space="preserve"> 0299</w:t>
      </w:r>
      <w:r>
        <w:rPr>
          <w:u w:val="single"/>
        </w:rPr>
        <w:t xml:space="preserve">      Oddział: _</w:t>
      </w:r>
      <w:r>
        <w:rPr>
          <w:b/>
          <w:u w:val="single"/>
        </w:rPr>
        <w:t>Czersk</w:t>
      </w:r>
    </w:p>
    <w:p w:rsidR="00034C69" w:rsidRDefault="00842A7F">
      <w:r>
        <w:rPr>
          <w:sz w:val="32"/>
        </w:rPr>
        <w:t>1</w:t>
      </w:r>
      <w:r>
        <w:t xml:space="preserve">. Numer obrączki </w:t>
      </w:r>
      <w:r>
        <w:t>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r>
              <w:rPr>
                <w:lang w:val="en-US"/>
              </w:rPr>
              <w:t xml:space="preserve">Nr </w:t>
            </w:r>
            <w:proofErr w:type="spellStart"/>
            <w:r>
              <w:rPr>
                <w:lang w:val="en-US"/>
              </w:rPr>
              <w:t>Konk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Coeficient</w:t>
            </w:r>
            <w:proofErr w:type="spellEnd"/>
            <w:r>
              <w:rPr>
                <w:lang w:val="en-US"/>
              </w:rPr>
              <w:t xml:space="preserve">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2</w:t>
      </w:r>
      <w:r>
        <w:t xml:space="preserve">. </w:t>
      </w:r>
      <w:r>
        <w:t>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3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4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842A7F">
      <w:r>
        <w:rPr>
          <w:sz w:val="32"/>
        </w:rPr>
        <w:t>5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b/>
          <w:bCs/>
        </w:rPr>
      </w:pPr>
    </w:p>
    <w:p w:rsidR="00034C69" w:rsidRDefault="00842A7F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74"/>
        <w:gridCol w:w="1190"/>
        <w:gridCol w:w="901"/>
        <w:gridCol w:w="6120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Gołąb </w:t>
            </w:r>
            <w:proofErr w:type="spellStart"/>
            <w:r>
              <w:t>nr.obr</w:t>
            </w:r>
            <w:proofErr w:type="spellEnd"/>
            <w:r>
              <w:t xml:space="preserve">.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</w:t>
            </w:r>
            <w:r>
              <w:rPr>
                <w:b/>
                <w:bCs/>
              </w:rPr>
              <w:t xml:space="preserve">Zarząd </w:t>
            </w:r>
            <w:r>
              <w:rPr>
                <w:b/>
                <w:bCs/>
              </w:rPr>
              <w:t xml:space="preserve">Oddziału                               Zarząd Okręgu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</w:tbl>
    <w:p w:rsidR="00034C69" w:rsidRDefault="00034C69">
      <w:pPr>
        <w:jc w:val="center"/>
        <w:rPr>
          <w:sz w:val="28"/>
          <w:u w:val="single"/>
        </w:rPr>
      </w:pPr>
    </w:p>
    <w:p w:rsidR="00034C69" w:rsidRDefault="00034C69">
      <w:pPr>
        <w:jc w:val="center"/>
        <w:rPr>
          <w:sz w:val="28"/>
          <w:u w:val="single"/>
        </w:rPr>
      </w:pPr>
    </w:p>
    <w:p w:rsidR="00034C69" w:rsidRDefault="00034C69">
      <w:pPr>
        <w:jc w:val="center"/>
        <w:rPr>
          <w:sz w:val="28"/>
          <w:u w:val="single"/>
        </w:rPr>
      </w:pPr>
    </w:p>
    <w:p w:rsidR="00034C69" w:rsidRDefault="00034C69">
      <w:pPr>
        <w:jc w:val="center"/>
        <w:rPr>
          <w:sz w:val="28"/>
          <w:u w:val="single"/>
        </w:rPr>
      </w:pPr>
    </w:p>
    <w:p w:rsidR="00034C69" w:rsidRDefault="00034C69">
      <w:pPr>
        <w:jc w:val="center"/>
        <w:rPr>
          <w:sz w:val="28"/>
          <w:u w:val="single"/>
        </w:rPr>
      </w:pPr>
    </w:p>
    <w:tbl>
      <w:tblPr>
        <w:tblW w:w="1927" w:type="dxa"/>
        <w:tblInd w:w="8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rPr>
                <w:b/>
                <w:bCs/>
                <w:sz w:val="28"/>
              </w:rPr>
              <w:lastRenderedPageBreak/>
              <w:t xml:space="preserve">Kategoria </w:t>
            </w:r>
            <w:r>
              <w:rPr>
                <w:b/>
                <w:bCs/>
                <w:sz w:val="48"/>
              </w:rPr>
              <w:t>C</w:t>
            </w:r>
          </w:p>
          <w:p w:rsidR="00034C69" w:rsidRDefault="00842A7F">
            <w:pPr>
              <w:jc w:val="center"/>
            </w:pPr>
            <w:r>
              <w:t>powyżej 500km</w:t>
            </w:r>
          </w:p>
        </w:tc>
      </w:tr>
    </w:tbl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KARTA  UZYSKANYCH  WYNIKÓW</w:t>
      </w:r>
    </w:p>
    <w:p w:rsidR="00034C69" w:rsidRDefault="00842A7F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2018 roku</w:t>
      </w:r>
    </w:p>
    <w:p w:rsidR="00034C69" w:rsidRDefault="00034C69">
      <w:pPr>
        <w:jc w:val="center"/>
      </w:pPr>
    </w:p>
    <w:p w:rsidR="00034C69" w:rsidRDefault="00842A7F">
      <w:r>
        <w:rPr>
          <w:sz w:val="28"/>
        </w:rPr>
        <w:t>Hodowca</w:t>
      </w:r>
      <w:r>
        <w:t>:.........................................................................................................</w:t>
      </w:r>
    </w:p>
    <w:p w:rsidR="00034C69" w:rsidRDefault="00034C69">
      <w:pPr>
        <w:rPr>
          <w:sz w:val="20"/>
        </w:rPr>
      </w:pPr>
    </w:p>
    <w:p w:rsidR="00034C69" w:rsidRDefault="00842A7F">
      <w:pPr>
        <w:spacing w:line="360" w:lineRule="auto"/>
      </w:pPr>
      <w:r>
        <w:rPr>
          <w:u w:val="single"/>
        </w:rPr>
        <w:t xml:space="preserve">Okręg: POMORZA ŚRODKOWEGO          Nr Oddziału: </w:t>
      </w:r>
      <w:r>
        <w:rPr>
          <w:b/>
          <w:u w:val="single"/>
        </w:rPr>
        <w:t>0299</w:t>
      </w:r>
      <w:r>
        <w:rPr>
          <w:u w:val="single"/>
        </w:rPr>
        <w:t xml:space="preserve">        Oddział: </w:t>
      </w:r>
      <w:r>
        <w:rPr>
          <w:b/>
          <w:u w:val="single"/>
        </w:rPr>
        <w:t>Czersk</w:t>
      </w:r>
    </w:p>
    <w:p w:rsidR="00034C69" w:rsidRDefault="00842A7F">
      <w:r>
        <w:rPr>
          <w:sz w:val="40"/>
        </w:rPr>
        <w:t>1</w:t>
      </w:r>
      <w:r>
        <w:t>. Numer obrączki rodowej:..............................................</w:t>
      </w:r>
      <w:r>
        <w:t>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40"/>
        </w:rPr>
      </w:pPr>
    </w:p>
    <w:p w:rsidR="00034C69" w:rsidRDefault="00842A7F">
      <w:r>
        <w:rPr>
          <w:sz w:val="40"/>
        </w:rPr>
        <w:t>2</w:t>
      </w:r>
      <w:r>
        <w:t xml:space="preserve">. Numer obrączki </w:t>
      </w:r>
      <w:r>
        <w:t>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40"/>
        </w:rPr>
      </w:pPr>
    </w:p>
    <w:p w:rsidR="00034C69" w:rsidRDefault="00842A7F">
      <w:r>
        <w:rPr>
          <w:sz w:val="40"/>
        </w:rPr>
        <w:t>3</w:t>
      </w:r>
      <w:r>
        <w:t>.</w:t>
      </w:r>
      <w:r>
        <w:t xml:space="preserve">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p w:rsidR="00034C69" w:rsidRDefault="00842A7F">
      <w:r>
        <w:rPr>
          <w:sz w:val="40"/>
        </w:rPr>
        <w:t>4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p w:rsidR="00034C69" w:rsidRDefault="00842A7F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74"/>
        <w:gridCol w:w="1190"/>
        <w:gridCol w:w="901"/>
        <w:gridCol w:w="6120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Gołąb nr. obrączki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</w:t>
            </w:r>
            <w:r>
              <w:rPr>
                <w:b/>
                <w:bCs/>
              </w:rPr>
              <w:t xml:space="preserve">Zarząd Oddziału </w:t>
            </w:r>
            <w:r>
              <w:rPr>
                <w:b/>
                <w:bCs/>
              </w:rPr>
              <w:t xml:space="preserve">                              Zarząd Okręgu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</w:tbl>
    <w:p w:rsidR="00034C69" w:rsidRDefault="00034C69"/>
    <w:p w:rsidR="00034C69" w:rsidRDefault="00034C69"/>
    <w:tbl>
      <w:tblPr>
        <w:tblW w:w="1927" w:type="dxa"/>
        <w:tblInd w:w="8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center"/>
            </w:pPr>
            <w:r>
              <w:rPr>
                <w:b/>
                <w:bCs/>
                <w:sz w:val="28"/>
              </w:rPr>
              <w:lastRenderedPageBreak/>
              <w:t xml:space="preserve">Kategoria </w:t>
            </w:r>
            <w:r>
              <w:rPr>
                <w:b/>
                <w:bCs/>
                <w:sz w:val="48"/>
              </w:rPr>
              <w:t>M</w:t>
            </w:r>
          </w:p>
          <w:p w:rsidR="00034C69" w:rsidRDefault="00842A7F">
            <w:pPr>
              <w:jc w:val="center"/>
            </w:pPr>
            <w:r>
              <w:t>powyżej 700km</w:t>
            </w:r>
          </w:p>
        </w:tc>
      </w:tr>
    </w:tbl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KARTA  UZYSKANYCH  WYNIKÓW</w:t>
      </w:r>
    </w:p>
    <w:p w:rsidR="00034C69" w:rsidRDefault="00842A7F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034C69" w:rsidRDefault="00842A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2018 roku</w:t>
      </w:r>
    </w:p>
    <w:p w:rsidR="00034C69" w:rsidRDefault="00034C69"/>
    <w:p w:rsidR="00034C69" w:rsidRDefault="00842A7F">
      <w:r>
        <w:rPr>
          <w:sz w:val="28"/>
        </w:rPr>
        <w:t>Hodowca</w:t>
      </w:r>
      <w:r>
        <w:t>:.........................................................................................................</w:t>
      </w:r>
    </w:p>
    <w:p w:rsidR="00034C69" w:rsidRDefault="00034C69">
      <w:pPr>
        <w:rPr>
          <w:sz w:val="20"/>
        </w:rPr>
      </w:pPr>
    </w:p>
    <w:p w:rsidR="00034C69" w:rsidRDefault="00842A7F">
      <w:pPr>
        <w:spacing w:line="360" w:lineRule="auto"/>
      </w:pPr>
      <w:r>
        <w:rPr>
          <w:u w:val="single"/>
        </w:rPr>
        <w:t xml:space="preserve">Okręg: POMORZA ŚRODKOWEGO          Nr Oddziału: </w:t>
      </w:r>
      <w:r>
        <w:rPr>
          <w:b/>
          <w:u w:val="single"/>
        </w:rPr>
        <w:t>0299</w:t>
      </w:r>
      <w:r>
        <w:rPr>
          <w:u w:val="single"/>
        </w:rPr>
        <w:t xml:space="preserve">        Oddział: </w:t>
      </w:r>
      <w:r>
        <w:rPr>
          <w:b/>
          <w:u w:val="single"/>
        </w:rPr>
        <w:t>Czersk</w:t>
      </w:r>
    </w:p>
    <w:p w:rsidR="00034C69" w:rsidRDefault="00842A7F">
      <w:r>
        <w:rPr>
          <w:sz w:val="40"/>
        </w:rPr>
        <w:t>1</w:t>
      </w:r>
      <w:r>
        <w:t xml:space="preserve">. Numer obrączki </w:t>
      </w:r>
      <w:r>
        <w:t>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40"/>
        </w:rPr>
      </w:pPr>
    </w:p>
    <w:p w:rsidR="00034C69" w:rsidRDefault="00842A7F">
      <w:r>
        <w:rPr>
          <w:sz w:val="40"/>
        </w:rPr>
        <w:t>2</w:t>
      </w:r>
      <w:r>
        <w:t xml:space="preserve">. Numer </w:t>
      </w:r>
      <w:r>
        <w:t>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proofErr w:type="spellStart"/>
            <w:r>
              <w:rPr>
                <w:sz w:val="22"/>
                <w:szCs w:val="22"/>
              </w:rPr>
              <w:t>Konk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Coeficient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40"/>
        </w:rPr>
      </w:pPr>
    </w:p>
    <w:p w:rsidR="00034C69" w:rsidRDefault="00842A7F">
      <w:r>
        <w:rPr>
          <w:sz w:val="40"/>
        </w:rPr>
        <w:t>3</w:t>
      </w:r>
      <w:r>
        <w:t xml:space="preserve">. </w:t>
      </w:r>
      <w:r>
        <w:t>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30"/>
            </w:pPr>
            <w: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Coeficient</w:t>
            </w:r>
            <w:proofErr w:type="spellEnd"/>
            <w: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50"/>
            </w:pPr>
            <w:r>
              <w:t>Uwagi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///////////</w:t>
            </w:r>
          </w:p>
        </w:tc>
      </w:tr>
    </w:tbl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p w:rsidR="00034C69" w:rsidRDefault="00842A7F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750"/>
        <w:gridCol w:w="1440"/>
        <w:gridCol w:w="1440"/>
        <w:gridCol w:w="5622"/>
      </w:tblGrid>
      <w:tr w:rsidR="00034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Gołąb nr. obrączki          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roofErr w:type="spellStart"/>
            <w:r>
              <w:t>Konk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</w:t>
            </w:r>
            <w:r>
              <w:rPr>
                <w:b/>
                <w:bCs/>
              </w:rPr>
              <w:t xml:space="preserve">Zarząd Oddziału                        Zarząd Okręgu </w:t>
            </w: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right"/>
            </w:pPr>
            <w:r>
              <w:t>RAZEM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ind w:left="7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</w:tbl>
    <w:p w:rsidR="00034C69" w:rsidRDefault="00034C69"/>
    <w:p w:rsidR="00034C69" w:rsidRDefault="00034C69"/>
    <w:p w:rsidR="00034C69" w:rsidRDefault="00034C69">
      <w:pPr>
        <w:rPr>
          <w:b/>
          <w:bCs/>
          <w:sz w:val="32"/>
        </w:rPr>
      </w:pPr>
    </w:p>
    <w:p w:rsidR="00034C69" w:rsidRDefault="00034C69">
      <w:pPr>
        <w:rPr>
          <w:sz w:val="28"/>
          <w:u w:val="single"/>
        </w:rPr>
      </w:pPr>
    </w:p>
    <w:p w:rsidR="00034C69" w:rsidRDefault="00034C69">
      <w:pPr>
        <w:pStyle w:val="Nagwek1"/>
      </w:pPr>
    </w:p>
    <w:p w:rsidR="00034C69" w:rsidRDefault="00034C69">
      <w:pPr>
        <w:pStyle w:val="Nagwek1"/>
      </w:pPr>
    </w:p>
    <w:p w:rsidR="00034C69" w:rsidRDefault="00842A7F">
      <w:pPr>
        <w:pStyle w:val="Nagwek8"/>
      </w:pPr>
      <w:r>
        <w:t>Ankieta – Zgłoszenie</w:t>
      </w:r>
    </w:p>
    <w:p w:rsidR="00034C69" w:rsidRDefault="00842A7F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Najlepszego Lotnika </w:t>
      </w:r>
      <w:r w:rsidR="00583AB1" w:rsidRPr="00583AB1">
        <w:rPr>
          <w:b/>
          <w:bCs/>
          <w:sz w:val="20"/>
          <w:szCs w:val="20"/>
        </w:rPr>
        <w:t>……………..</w:t>
      </w:r>
      <w:r w:rsidRPr="00583AB1">
        <w:rPr>
          <w:b/>
          <w:bCs/>
          <w:sz w:val="20"/>
          <w:szCs w:val="20"/>
        </w:rPr>
        <w:t>…………</w:t>
      </w:r>
      <w:r w:rsidR="00583AB1">
        <w:rPr>
          <w:b/>
          <w:bCs/>
          <w:sz w:val="20"/>
          <w:szCs w:val="20"/>
        </w:rPr>
        <w:t>…………………………….</w:t>
      </w:r>
      <w:r w:rsidRPr="00583AB1">
        <w:rPr>
          <w:b/>
          <w:bCs/>
          <w:sz w:val="20"/>
          <w:szCs w:val="20"/>
        </w:rPr>
        <w:t>……</w:t>
      </w:r>
      <w:r>
        <w:rPr>
          <w:b/>
          <w:bCs/>
          <w:sz w:val="32"/>
        </w:rPr>
        <w:t xml:space="preserve"> </w:t>
      </w:r>
      <w:r w:rsidRPr="00583AB1">
        <w:rPr>
          <w:b/>
          <w:bCs/>
          <w:sz w:val="20"/>
          <w:szCs w:val="20"/>
        </w:rPr>
        <w:t>roku</w:t>
      </w:r>
      <w:r>
        <w:rPr>
          <w:b/>
          <w:bCs/>
          <w:sz w:val="32"/>
        </w:rPr>
        <w:t xml:space="preserve"> 2018</w:t>
      </w:r>
    </w:p>
    <w:p w:rsidR="00583AB1" w:rsidRPr="00583AB1" w:rsidRDefault="00583AB1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Pr="00583AB1">
        <w:rPr>
          <w:b/>
          <w:bCs/>
          <w:sz w:val="20"/>
          <w:szCs w:val="20"/>
        </w:rPr>
        <w:t>(kategoria)</w:t>
      </w:r>
    </w:p>
    <w:p w:rsidR="00034C69" w:rsidRDefault="00842A7F">
      <w:pPr>
        <w:spacing w:line="360" w:lineRule="auto"/>
        <w:jc w:val="center"/>
        <w:rPr>
          <w:bCs/>
        </w:rPr>
      </w:pPr>
      <w:r>
        <w:rPr>
          <w:bCs/>
        </w:rPr>
        <w:t>Kat. Tradycyjna - Najlepszy Lotnik ( samiec i samica), Kat. Tradycyjna - Najlepszy Roczniak (samiec i samica)</w:t>
      </w:r>
    </w:p>
    <w:p w:rsidR="00034C69" w:rsidRDefault="00842A7F">
      <w:pPr>
        <w:spacing w:line="360" w:lineRule="auto"/>
        <w:jc w:val="center"/>
        <w:rPr>
          <w:bCs/>
        </w:rPr>
      </w:pPr>
      <w:r>
        <w:rPr>
          <w:bCs/>
        </w:rPr>
        <w:t xml:space="preserve">Kat. A (3konk.), kat. B (3konk.), Kat. C (3konk.),  kat. G (5konk.),  </w:t>
      </w:r>
    </w:p>
    <w:p w:rsidR="00034C69" w:rsidRDefault="00842A7F">
      <w:pPr>
        <w:spacing w:line="360" w:lineRule="auto"/>
        <w:jc w:val="center"/>
        <w:rPr>
          <w:bCs/>
        </w:rPr>
      </w:pPr>
      <w:r>
        <w:rPr>
          <w:bCs/>
        </w:rPr>
        <w:t xml:space="preserve">Kat. </w:t>
      </w:r>
      <w:r>
        <w:rPr>
          <w:bCs/>
        </w:rPr>
        <w:t xml:space="preserve">M (2konk.), Kat. H (6 </w:t>
      </w:r>
      <w:proofErr w:type="spellStart"/>
      <w:r>
        <w:rPr>
          <w:bCs/>
        </w:rPr>
        <w:t>konk</w:t>
      </w:r>
      <w:proofErr w:type="spellEnd"/>
      <w:r>
        <w:rPr>
          <w:bCs/>
        </w:rPr>
        <w:t>. pow. 300km)</w:t>
      </w:r>
    </w:p>
    <w:p w:rsidR="00034C69" w:rsidRDefault="00034C69">
      <w:pPr>
        <w:spacing w:line="360" w:lineRule="auto"/>
        <w:rPr>
          <w:sz w:val="28"/>
        </w:rPr>
      </w:pPr>
    </w:p>
    <w:p w:rsidR="00034C69" w:rsidRDefault="00842A7F">
      <w:pPr>
        <w:spacing w:line="360" w:lineRule="auto"/>
        <w:rPr>
          <w:sz w:val="28"/>
        </w:rPr>
      </w:pPr>
      <w:r>
        <w:rPr>
          <w:sz w:val="28"/>
        </w:rPr>
        <w:t xml:space="preserve"> Hodowca: </w:t>
      </w:r>
      <w:r w:rsidR="00583AB1" w:rsidRPr="00583AB1">
        <w:rPr>
          <w:b/>
          <w:bCs/>
          <w:sz w:val="20"/>
          <w:szCs w:val="20"/>
        </w:rPr>
        <w:t>……………..…………</w:t>
      </w:r>
      <w:r w:rsidR="00583AB1">
        <w:rPr>
          <w:b/>
          <w:bCs/>
          <w:sz w:val="20"/>
          <w:szCs w:val="20"/>
        </w:rPr>
        <w:t>………</w:t>
      </w:r>
      <w:r w:rsidR="00583AB1">
        <w:rPr>
          <w:b/>
          <w:bCs/>
          <w:sz w:val="20"/>
          <w:szCs w:val="20"/>
        </w:rPr>
        <w:t>…………………………….</w:t>
      </w:r>
      <w:r w:rsidR="00583AB1">
        <w:rPr>
          <w:b/>
          <w:bCs/>
          <w:sz w:val="20"/>
          <w:szCs w:val="20"/>
        </w:rPr>
        <w:t>…………………….</w:t>
      </w:r>
      <w:r w:rsidR="00583AB1" w:rsidRPr="00583AB1">
        <w:rPr>
          <w:b/>
          <w:bCs/>
          <w:sz w:val="20"/>
          <w:szCs w:val="20"/>
        </w:rPr>
        <w:t>……</w:t>
      </w:r>
    </w:p>
    <w:p w:rsidR="00034C69" w:rsidRDefault="00034C69">
      <w:pPr>
        <w:spacing w:line="360" w:lineRule="auto"/>
        <w:rPr>
          <w:sz w:val="28"/>
        </w:rPr>
      </w:pPr>
    </w:p>
    <w:p w:rsidR="00034C69" w:rsidRDefault="00842A7F">
      <w:pPr>
        <w:spacing w:line="360" w:lineRule="auto"/>
      </w:pPr>
      <w:r>
        <w:rPr>
          <w:sz w:val="28"/>
        </w:rPr>
        <w:t xml:space="preserve"> OKRĘG: nr 39 POMORZA ŚRODKOWEGO      Oddział: </w:t>
      </w:r>
      <w:r>
        <w:rPr>
          <w:b/>
          <w:sz w:val="28"/>
        </w:rPr>
        <w:t>0299 Czersk</w:t>
      </w: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2787"/>
        <w:gridCol w:w="1275"/>
        <w:gridCol w:w="993"/>
        <w:gridCol w:w="1275"/>
        <w:gridCol w:w="1418"/>
        <w:gridCol w:w="1134"/>
        <w:gridCol w:w="1276"/>
      </w:tblGrid>
      <w:tr w:rsidR="00034C6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  <w:p w:rsidR="00034C69" w:rsidRDefault="00842A7F">
            <w:r>
              <w:t>1. Nr obrączki rodowej gołębia:  ………………………………          Płeć: ………….    Barwa: ………….</w:t>
            </w:r>
          </w:p>
          <w:p w:rsidR="00034C69" w:rsidRDefault="00034C69"/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Lot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86"/>
            </w:pPr>
            <w:r>
              <w:t>Miejscowość</w:t>
            </w:r>
          </w:p>
          <w:p w:rsidR="00034C69" w:rsidRDefault="00842A7F">
            <w:pPr>
              <w:ind w:left="186"/>
            </w:pPr>
            <w:r>
              <w:t>startu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ind w:left="10"/>
            </w:pPr>
            <w:r>
              <w:t>Data</w:t>
            </w:r>
          </w:p>
          <w:p w:rsidR="00034C69" w:rsidRDefault="00842A7F">
            <w:pPr>
              <w:ind w:left="10"/>
            </w:pPr>
            <w:r>
              <w:t>lotów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wkład</w:t>
            </w:r>
            <w:r w:rsidR="00583AB1">
              <w:rPr>
                <w:sz w:val="20"/>
                <w:szCs w:val="20"/>
              </w:rPr>
              <w:t>.</w:t>
            </w:r>
          </w:p>
          <w:p w:rsidR="00034C69" w:rsidRDefault="00842A7F">
            <w:r>
              <w:rPr>
                <w:sz w:val="20"/>
                <w:szCs w:val="20"/>
              </w:rPr>
              <w:t>gołębi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jc w:val="both"/>
            </w:pPr>
            <w:r>
              <w:t>Odległość</w:t>
            </w:r>
          </w:p>
          <w:p w:rsidR="00034C69" w:rsidRDefault="00842A7F">
            <w:r>
              <w:t>[ km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gołębia</w:t>
            </w:r>
          </w:p>
          <w:p w:rsidR="00034C69" w:rsidRDefault="00842A7F">
            <w:r>
              <w:rPr>
                <w:sz w:val="20"/>
                <w:szCs w:val="20"/>
              </w:rPr>
              <w:t>na liście konkursowej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Pr="00583AB1" w:rsidRDefault="00842A7F">
            <w:pPr>
              <w:ind w:left="122"/>
              <w:rPr>
                <w:sz w:val="20"/>
                <w:szCs w:val="20"/>
              </w:rPr>
            </w:pPr>
            <w:proofErr w:type="spellStart"/>
            <w:r w:rsidRPr="00583AB1">
              <w:rPr>
                <w:sz w:val="20"/>
                <w:szCs w:val="20"/>
              </w:rPr>
              <w:t>Coeff</w:t>
            </w:r>
            <w:proofErr w:type="spellEnd"/>
            <w:r w:rsidRPr="00583AB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Pr="00583AB1" w:rsidRDefault="00842A7F">
            <w:pPr>
              <w:ind w:left="250"/>
              <w:rPr>
                <w:sz w:val="20"/>
                <w:szCs w:val="20"/>
              </w:rPr>
            </w:pPr>
            <w:r w:rsidRPr="00583AB1">
              <w:rPr>
                <w:sz w:val="20"/>
                <w:szCs w:val="20"/>
              </w:rPr>
              <w:t>Uwagi</w:t>
            </w:r>
          </w:p>
          <w:p w:rsidR="00583AB1" w:rsidRDefault="00842A7F">
            <w:pPr>
              <w:ind w:left="250"/>
              <w:rPr>
                <w:sz w:val="20"/>
                <w:szCs w:val="20"/>
              </w:rPr>
            </w:pPr>
            <w:r w:rsidRPr="00583AB1">
              <w:rPr>
                <w:sz w:val="20"/>
                <w:szCs w:val="20"/>
              </w:rPr>
              <w:t xml:space="preserve">Rodzaj </w:t>
            </w:r>
          </w:p>
          <w:p w:rsidR="00034C69" w:rsidRPr="00583AB1" w:rsidRDefault="00842A7F">
            <w:pPr>
              <w:ind w:left="250"/>
              <w:rPr>
                <w:sz w:val="20"/>
                <w:szCs w:val="20"/>
              </w:rPr>
            </w:pPr>
            <w:r w:rsidRPr="00583AB1">
              <w:rPr>
                <w:sz w:val="20"/>
                <w:szCs w:val="20"/>
              </w:rPr>
              <w:t xml:space="preserve">listy </w:t>
            </w:r>
            <w:proofErr w:type="spellStart"/>
            <w:r w:rsidRPr="00583AB1">
              <w:rPr>
                <w:sz w:val="20"/>
                <w:szCs w:val="20"/>
              </w:rPr>
              <w:t>konk</w:t>
            </w:r>
            <w:proofErr w:type="spellEnd"/>
            <w:r w:rsidRPr="00583AB1">
              <w:rPr>
                <w:sz w:val="20"/>
                <w:szCs w:val="20"/>
              </w:rPr>
              <w:t>.</w:t>
            </w: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  <w:rPr>
                <w:lang w:val="en-US"/>
              </w:rPr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5.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6.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7.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8.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9.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10.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14.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</w:tr>
      <w:tr w:rsidR="00034C69" w:rsidTr="00583AB1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 xml:space="preserve">                          Razem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\\\\\\\\\\\\\\\\\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034C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C69" w:rsidRDefault="00842A7F">
            <w:r>
              <w:t>\\\\\\\\\\\\\\\\\\</w:t>
            </w:r>
          </w:p>
        </w:tc>
      </w:tr>
    </w:tbl>
    <w:p w:rsidR="00034C69" w:rsidRDefault="00034C69">
      <w:pPr>
        <w:spacing w:line="360" w:lineRule="auto"/>
        <w:rPr>
          <w:u w:val="single"/>
        </w:rPr>
      </w:pPr>
    </w:p>
    <w:p w:rsidR="00034C69" w:rsidRDefault="00842A7F">
      <w:pPr>
        <w:pStyle w:val="Nagwek9"/>
      </w:pPr>
      <w:r>
        <w:rPr>
          <w:b w:val="0"/>
          <w:bCs w:val="0"/>
          <w:u w:val="single"/>
        </w:rPr>
        <w:t xml:space="preserve">Potwierdzamy zgodność z Oddziałowymi </w:t>
      </w:r>
      <w:r w:rsidR="00583AB1">
        <w:rPr>
          <w:b w:val="0"/>
          <w:bCs w:val="0"/>
          <w:u w:val="single"/>
        </w:rPr>
        <w:t xml:space="preserve">o okręgowymi </w:t>
      </w:r>
      <w:r>
        <w:rPr>
          <w:b w:val="0"/>
          <w:bCs w:val="0"/>
          <w:u w:val="single"/>
        </w:rPr>
        <w:t>listami konkursowymi:</w:t>
      </w:r>
    </w:p>
    <w:p w:rsidR="00034C69" w:rsidRDefault="00034C69">
      <w:pPr>
        <w:pStyle w:val="Nagwek9"/>
        <w:rPr>
          <w:b w:val="0"/>
          <w:bCs w:val="0"/>
        </w:rPr>
      </w:pPr>
      <w:bookmarkStart w:id="0" w:name="_GoBack"/>
      <w:bookmarkEnd w:id="0"/>
    </w:p>
    <w:p w:rsidR="00034C69" w:rsidRDefault="00034C69">
      <w:pPr>
        <w:pStyle w:val="Nagwek9"/>
        <w:rPr>
          <w:b w:val="0"/>
          <w:bCs w:val="0"/>
        </w:rPr>
      </w:pPr>
    </w:p>
    <w:p w:rsidR="00034C69" w:rsidRDefault="00842A7F">
      <w:pPr>
        <w:pStyle w:val="Nagwek9"/>
        <w:rPr>
          <w:b w:val="0"/>
          <w:bCs w:val="0"/>
        </w:rPr>
      </w:pPr>
      <w:r>
        <w:rPr>
          <w:b w:val="0"/>
          <w:bCs w:val="0"/>
        </w:rPr>
        <w:t xml:space="preserve">                  Sekretarz                                                    Za Zarząd </w:t>
      </w:r>
      <w:r>
        <w:rPr>
          <w:b w:val="0"/>
          <w:bCs w:val="0"/>
        </w:rPr>
        <w:t xml:space="preserve">                                            Prezes </w:t>
      </w:r>
    </w:p>
    <w:p w:rsidR="00034C69" w:rsidRDefault="00842A7F">
      <w:pPr>
        <w:pStyle w:val="Nagwek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lub Wiceprezes ds. org. lotów </w:t>
      </w:r>
    </w:p>
    <w:p w:rsidR="00034C69" w:rsidRDefault="00034C69"/>
    <w:p w:rsidR="00034C69" w:rsidRDefault="00842A7F">
      <w:r>
        <w:t xml:space="preserve">    (imię, nazwisko, podpis) </w:t>
      </w:r>
      <w:r>
        <w:t xml:space="preserve">                                    Pieczęć okrągła                           (imię, nazwisko, podpis)</w:t>
      </w:r>
    </w:p>
    <w:p w:rsidR="00034C69" w:rsidRDefault="00034C69"/>
    <w:p w:rsidR="00034C69" w:rsidRDefault="00034C69"/>
    <w:p w:rsidR="00034C69" w:rsidRDefault="00034C69"/>
    <w:p w:rsidR="00034C69" w:rsidRDefault="00034C69">
      <w:pPr>
        <w:rPr>
          <w:sz w:val="16"/>
        </w:rPr>
      </w:pPr>
    </w:p>
    <w:p w:rsidR="00034C69" w:rsidRDefault="00034C69">
      <w:pPr>
        <w:rPr>
          <w:sz w:val="16"/>
        </w:rPr>
      </w:pPr>
    </w:p>
    <w:sectPr w:rsidR="00034C69">
      <w:pgSz w:w="11906" w:h="16838"/>
      <w:pgMar w:top="284" w:right="567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7F" w:rsidRDefault="00842A7F">
      <w:r>
        <w:separator/>
      </w:r>
    </w:p>
  </w:endnote>
  <w:endnote w:type="continuationSeparator" w:id="0">
    <w:p w:rsidR="00842A7F" w:rsidRDefault="0084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7F" w:rsidRDefault="00842A7F">
      <w:r>
        <w:rPr>
          <w:color w:val="000000"/>
        </w:rPr>
        <w:separator/>
      </w:r>
    </w:p>
  </w:footnote>
  <w:footnote w:type="continuationSeparator" w:id="0">
    <w:p w:rsidR="00842A7F" w:rsidRDefault="0084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C69"/>
    <w:rsid w:val="00034C69"/>
    <w:rsid w:val="00583AB1"/>
    <w:rsid w:val="00842A7F"/>
    <w:rsid w:val="00D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sz w:val="28"/>
      <w:u w:val="single"/>
    </w:rPr>
  </w:style>
  <w:style w:type="paragraph" w:styleId="Nagwek6">
    <w:name w:val="heading 6"/>
    <w:basedOn w:val="Normalny"/>
    <w:next w:val="Normalny"/>
    <w:pPr>
      <w:keepNext/>
      <w:spacing w:line="360" w:lineRule="auto"/>
      <w:jc w:val="center"/>
      <w:outlineLvl w:val="5"/>
    </w:pPr>
    <w:rPr>
      <w:sz w:val="32"/>
    </w:rPr>
  </w:style>
  <w:style w:type="paragraph" w:styleId="Nagwek8">
    <w:name w:val="heading 8"/>
    <w:basedOn w:val="Normalny"/>
    <w:next w:val="Normalny"/>
    <w:pPr>
      <w:keepNext/>
      <w:spacing w:line="360" w:lineRule="auto"/>
      <w:jc w:val="center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pPr>
      <w:keepNext/>
      <w:spacing w:line="360" w:lineRule="auto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sz w:val="28"/>
      <w:u w:val="single"/>
    </w:rPr>
  </w:style>
  <w:style w:type="paragraph" w:styleId="Nagwek6">
    <w:name w:val="heading 6"/>
    <w:basedOn w:val="Normalny"/>
    <w:next w:val="Normalny"/>
    <w:pPr>
      <w:keepNext/>
      <w:spacing w:line="360" w:lineRule="auto"/>
      <w:jc w:val="center"/>
      <w:outlineLvl w:val="5"/>
    </w:pPr>
    <w:rPr>
      <w:sz w:val="32"/>
    </w:rPr>
  </w:style>
  <w:style w:type="paragraph" w:styleId="Nagwek8">
    <w:name w:val="heading 8"/>
    <w:basedOn w:val="Normalny"/>
    <w:next w:val="Normalny"/>
    <w:pPr>
      <w:keepNext/>
      <w:spacing w:line="360" w:lineRule="auto"/>
      <w:jc w:val="center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pPr>
      <w:keepNext/>
      <w:spacing w:line="360" w:lineRule="auto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Kategoria A</vt:lpstr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A</dc:title>
  <dc:subject/>
  <dc:creator>Górski</dc:creator>
  <cp:lastModifiedBy>hp</cp:lastModifiedBy>
  <cp:revision>2</cp:revision>
  <cp:lastPrinted>2018-08-02T12:16:00Z</cp:lastPrinted>
  <dcterms:created xsi:type="dcterms:W3CDTF">2018-08-02T12:16:00Z</dcterms:created>
  <dcterms:modified xsi:type="dcterms:W3CDTF">2018-08-02T12:16:00Z</dcterms:modified>
</cp:coreProperties>
</file>