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B7" w:rsidRDefault="00996C62">
      <w:r>
        <w:rPr>
          <w:sz w:val="22"/>
        </w:rPr>
        <w:t xml:space="preserve">PZHGP OKRĘG nr 39 POMORZA ŚRODKOWEGO                                                    GOŁĘBIE MŁODE rok </w:t>
      </w:r>
      <w:r>
        <w:rPr>
          <w:b/>
          <w:bCs/>
          <w:sz w:val="28"/>
        </w:rPr>
        <w:t>201</w:t>
      </w:r>
      <w:r w:rsidR="001379E8">
        <w:rPr>
          <w:b/>
          <w:bCs/>
          <w:sz w:val="28"/>
        </w:rPr>
        <w:t>8</w:t>
      </w:r>
    </w:p>
    <w:p w:rsidR="001D04B7" w:rsidRDefault="001D04B7">
      <w:pPr>
        <w:rPr>
          <w:sz w:val="16"/>
        </w:rPr>
      </w:pPr>
    </w:p>
    <w:p w:rsidR="001D04B7" w:rsidRPr="001379E8" w:rsidRDefault="00996C62" w:rsidP="001379E8">
      <w:pPr>
        <w:pStyle w:val="Nagwek1"/>
        <w:rPr>
          <w:rFonts w:ascii="Arial Black" w:hAnsi="Arial Black"/>
          <w:b/>
          <w:bCs/>
          <w:color w:val="1F497D" w:themeColor="text2"/>
          <w:sz w:val="36"/>
          <w:szCs w:val="36"/>
        </w:rPr>
      </w:pPr>
      <w:r w:rsidRPr="001379E8">
        <w:rPr>
          <w:rFonts w:ascii="Arial Black" w:hAnsi="Arial Black"/>
          <w:b/>
          <w:bCs/>
          <w:color w:val="1F497D" w:themeColor="text2"/>
          <w:sz w:val="36"/>
          <w:szCs w:val="36"/>
        </w:rPr>
        <w:t>SPIS  GOŁĘBI  MŁODYCH</w:t>
      </w:r>
    </w:p>
    <w:p w:rsidR="001D04B7" w:rsidRDefault="001D04B7">
      <w:pPr>
        <w:rPr>
          <w:sz w:val="16"/>
          <w:szCs w:val="16"/>
        </w:rPr>
      </w:pPr>
    </w:p>
    <w:p w:rsidR="001D04B7" w:rsidRDefault="00996C62">
      <w:pPr>
        <w:spacing w:line="360" w:lineRule="auto"/>
        <w:rPr>
          <w:sz w:val="22"/>
        </w:rPr>
      </w:pPr>
      <w:r>
        <w:rPr>
          <w:sz w:val="22"/>
        </w:rPr>
        <w:t>HODOWCA : numer komp. ……</w:t>
      </w:r>
      <w:r w:rsidR="001379E8">
        <w:rPr>
          <w:sz w:val="22"/>
        </w:rPr>
        <w:t>….</w:t>
      </w:r>
      <w:r>
        <w:rPr>
          <w:sz w:val="22"/>
        </w:rPr>
        <w:t xml:space="preserve">…               Nazwisko </w:t>
      </w:r>
      <w:r w:rsidR="001379E8">
        <w:rPr>
          <w:sz w:val="22"/>
        </w:rPr>
        <w:t>i  Imię: …….…………………………………………</w:t>
      </w:r>
      <w:r>
        <w:rPr>
          <w:sz w:val="22"/>
        </w:rPr>
        <w:t>………</w:t>
      </w:r>
    </w:p>
    <w:p w:rsidR="001D04B7" w:rsidRDefault="00996C62">
      <w:pPr>
        <w:spacing w:line="360" w:lineRule="auto"/>
      </w:pPr>
      <w:r>
        <w:rPr>
          <w:sz w:val="22"/>
        </w:rPr>
        <w:t xml:space="preserve">ODDZIAŁ:  </w:t>
      </w:r>
      <w:r>
        <w:rPr>
          <w:b/>
          <w:sz w:val="22"/>
        </w:rPr>
        <w:t xml:space="preserve">nr 0299 CZERSK               </w:t>
      </w:r>
      <w:r>
        <w:rPr>
          <w:b/>
          <w:sz w:val="22"/>
        </w:rPr>
        <w:t xml:space="preserve">     </w:t>
      </w:r>
      <w:r w:rsidR="001379E8">
        <w:rPr>
          <w:b/>
          <w:sz w:val="22"/>
        </w:rPr>
        <w:t xml:space="preserve">    </w:t>
      </w:r>
      <w:r>
        <w:rPr>
          <w:b/>
          <w:sz w:val="22"/>
        </w:rPr>
        <w:t xml:space="preserve">   </w:t>
      </w:r>
      <w:r>
        <w:rPr>
          <w:sz w:val="22"/>
        </w:rPr>
        <w:t>Nr Tel. hodowcy: …….………</w:t>
      </w:r>
      <w:r w:rsidR="001379E8">
        <w:rPr>
          <w:sz w:val="22"/>
        </w:rPr>
        <w:t>………………………...</w:t>
      </w:r>
      <w:r>
        <w:rPr>
          <w:sz w:val="22"/>
        </w:rPr>
        <w:t>…….…………</w:t>
      </w:r>
    </w:p>
    <w:p w:rsidR="001D04B7" w:rsidRDefault="00996C62">
      <w:pPr>
        <w:spacing w:line="360" w:lineRule="auto"/>
        <w:rPr>
          <w:sz w:val="22"/>
        </w:rPr>
      </w:pPr>
      <w:r w:rsidRPr="001379E8">
        <w:rPr>
          <w:sz w:val="20"/>
          <w:szCs w:val="20"/>
        </w:rPr>
        <w:t>ADRES ZAMIESZKANIA:</w:t>
      </w:r>
      <w:r>
        <w:rPr>
          <w:sz w:val="22"/>
        </w:rPr>
        <w:t xml:space="preserve"> …………………………………</w:t>
      </w:r>
      <w:r w:rsidR="001379E8">
        <w:rPr>
          <w:sz w:val="22"/>
        </w:rPr>
        <w:t>……</w:t>
      </w:r>
      <w:r>
        <w:rPr>
          <w:sz w:val="22"/>
        </w:rPr>
        <w:t>…….     kod pocztowy: …………….………</w:t>
      </w:r>
      <w:r w:rsidR="001379E8">
        <w:rPr>
          <w:sz w:val="22"/>
        </w:rPr>
        <w:t>.</w:t>
      </w:r>
      <w:r>
        <w:rPr>
          <w:sz w:val="22"/>
        </w:rPr>
        <w:t>…………..</w:t>
      </w:r>
    </w:p>
    <w:p w:rsidR="001D04B7" w:rsidRDefault="00996C62">
      <w:r w:rsidRPr="001379E8">
        <w:rPr>
          <w:sz w:val="18"/>
          <w:szCs w:val="18"/>
        </w:rPr>
        <w:t>ADRES POŁOŻENIA GOŁĘBNIKA:</w:t>
      </w:r>
      <w:r>
        <w:rPr>
          <w:sz w:val="22"/>
        </w:rPr>
        <w:t xml:space="preserve"> ……………………………</w:t>
      </w:r>
      <w:r w:rsidR="001379E8">
        <w:rPr>
          <w:sz w:val="22"/>
        </w:rPr>
        <w:t>………..</w:t>
      </w:r>
      <w:r>
        <w:rPr>
          <w:sz w:val="22"/>
        </w:rPr>
        <w:t xml:space="preserve">..    </w:t>
      </w:r>
      <w:r w:rsidR="001379E8">
        <w:rPr>
          <w:sz w:val="22"/>
        </w:rPr>
        <w:t xml:space="preserve"> </w:t>
      </w:r>
      <w:r>
        <w:rPr>
          <w:sz w:val="22"/>
        </w:rPr>
        <w:t>kod pocz</w:t>
      </w:r>
      <w:r>
        <w:rPr>
          <w:sz w:val="22"/>
        </w:rPr>
        <w:t>towy: ……………………</w:t>
      </w:r>
      <w:r w:rsidR="001379E8">
        <w:rPr>
          <w:sz w:val="22"/>
        </w:rPr>
        <w:t>.</w:t>
      </w:r>
      <w:r>
        <w:rPr>
          <w:sz w:val="22"/>
        </w:rPr>
        <w:t>…………..</w:t>
      </w:r>
    </w:p>
    <w:tbl>
      <w:tblPr>
        <w:tblW w:w="464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840"/>
        <w:gridCol w:w="1759"/>
        <w:gridCol w:w="540"/>
        <w:gridCol w:w="2878"/>
        <w:gridCol w:w="1852"/>
      </w:tblGrid>
      <w:tr w:rsidR="001D04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90"/>
              <w:jc w:val="center"/>
            </w:pPr>
            <w:r>
              <w:t>Nr obrączki rodowej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jc w:val="center"/>
            </w:pPr>
            <w:r>
              <w:t>Barwa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150"/>
            </w:pPr>
            <w:r>
              <w:t>Nr obrączki rodowej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jc w:val="center"/>
            </w:pPr>
            <w:r>
              <w:t>Barwa</w:t>
            </w: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41.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/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42.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3.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43.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4.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44.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5.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45.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6.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46.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</w:rPr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7.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47.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8.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48.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9.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49.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10.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50.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/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51.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/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52.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13.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53.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/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14.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54.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/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15.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55.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/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16.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56.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/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17.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57.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18.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58.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/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19.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59.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/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20.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60.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</w:rPr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21.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61.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22.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62.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23.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63.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/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24.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64.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25.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65.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/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26.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66.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27.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67.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28.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68.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29.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69.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/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30.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70.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/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31.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71.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/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32.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72.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33.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73.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34.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74.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35.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75.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</w:rPr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36.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76.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37.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77.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38.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78.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</w:rPr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39.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79.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40.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70"/>
            </w:pPr>
            <w:r>
              <w:t>80.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/>
        </w:tc>
      </w:tr>
    </w:tbl>
    <w:p w:rsidR="001D04B7" w:rsidRDefault="001D04B7">
      <w:pPr>
        <w:spacing w:line="360" w:lineRule="auto"/>
      </w:pPr>
    </w:p>
    <w:p w:rsidR="001379E8" w:rsidRDefault="001379E8">
      <w:pPr>
        <w:spacing w:line="360" w:lineRule="auto"/>
        <w:rPr>
          <w:sz w:val="22"/>
        </w:rPr>
      </w:pPr>
    </w:p>
    <w:p w:rsidR="001D04B7" w:rsidRDefault="00996C62">
      <w:pPr>
        <w:spacing w:line="360" w:lineRule="auto"/>
        <w:rPr>
          <w:sz w:val="22"/>
        </w:rPr>
      </w:pPr>
      <w:r>
        <w:rPr>
          <w:sz w:val="22"/>
        </w:rPr>
        <w:t>Za zgodność z przedłożonymi kartami tożsamości: Podpisy komisji: 1.____________________2.___________________</w:t>
      </w:r>
    </w:p>
    <w:tbl>
      <w:tblPr>
        <w:tblW w:w="461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2818"/>
        <w:gridCol w:w="1743"/>
        <w:gridCol w:w="525"/>
        <w:gridCol w:w="2864"/>
        <w:gridCol w:w="1837"/>
      </w:tblGrid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proofErr w:type="spellStart"/>
            <w:r>
              <w:lastRenderedPageBreak/>
              <w:t>L.p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90"/>
              <w:jc w:val="center"/>
            </w:pPr>
            <w:r>
              <w:t>Nr obrączki rodowej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jc w:val="center"/>
            </w:pPr>
            <w:r>
              <w:t>Barwa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ind w:left="150"/>
            </w:pPr>
            <w:r>
              <w:t>Nr obrączki rodowej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  <w:jc w:val="center"/>
            </w:pPr>
            <w:r>
              <w:t>Barwa</w:t>
            </w: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81.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131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82.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132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83.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133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84.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134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85.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135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86.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136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87.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137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/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88.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138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89.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139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90.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140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91.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141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92.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142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93.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/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143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94.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144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95.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145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96.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146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97.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147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98.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148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99.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149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100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150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101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151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102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152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103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153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104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154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105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155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106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156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107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157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108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158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109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159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110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160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111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161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112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162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113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163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114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164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115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165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116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166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117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167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118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168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119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169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120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170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121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171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122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172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123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173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124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174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125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175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126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176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127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177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128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178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129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179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  <w:tr w:rsidR="001D04B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130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996C62">
            <w:pPr>
              <w:spacing w:line="360" w:lineRule="auto"/>
            </w:pPr>
            <w:r>
              <w:t>180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B7" w:rsidRDefault="001D04B7">
            <w:pPr>
              <w:spacing w:line="360" w:lineRule="auto"/>
            </w:pPr>
          </w:p>
        </w:tc>
      </w:tr>
    </w:tbl>
    <w:p w:rsidR="001D04B7" w:rsidRDefault="001D04B7">
      <w:pPr>
        <w:spacing w:line="360" w:lineRule="auto"/>
        <w:rPr>
          <w:sz w:val="22"/>
        </w:rPr>
      </w:pPr>
    </w:p>
    <w:p w:rsidR="001379E8" w:rsidRDefault="001379E8">
      <w:pPr>
        <w:spacing w:line="360" w:lineRule="auto"/>
        <w:rPr>
          <w:sz w:val="22"/>
        </w:rPr>
      </w:pPr>
    </w:p>
    <w:p w:rsidR="001D04B7" w:rsidRDefault="00996C62">
      <w:pPr>
        <w:spacing w:line="360" w:lineRule="auto"/>
      </w:pPr>
      <w:bookmarkStart w:id="0" w:name="_GoBack"/>
      <w:bookmarkEnd w:id="0"/>
      <w:r>
        <w:rPr>
          <w:sz w:val="22"/>
        </w:rPr>
        <w:t>Za zgodność z przedłożonymi kartami tożsamości: Podpisy komisji . 1.____________________2.___________________</w:t>
      </w:r>
    </w:p>
    <w:sectPr w:rsidR="001D04B7" w:rsidSect="001379E8">
      <w:pgSz w:w="11906" w:h="16838"/>
      <w:pgMar w:top="426" w:right="454" w:bottom="568" w:left="45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6C62">
      <w:r>
        <w:separator/>
      </w:r>
    </w:p>
  </w:endnote>
  <w:endnote w:type="continuationSeparator" w:id="0">
    <w:p w:rsidR="00000000" w:rsidRDefault="009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6C62">
      <w:r>
        <w:rPr>
          <w:color w:val="000000"/>
        </w:rPr>
        <w:separator/>
      </w:r>
    </w:p>
  </w:footnote>
  <w:footnote w:type="continuationSeparator" w:id="0">
    <w:p w:rsidR="00000000" w:rsidRDefault="00996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04B7"/>
    <w:rsid w:val="001379E8"/>
    <w:rsid w:val="001D04B7"/>
    <w:rsid w:val="00370F7D"/>
    <w:rsid w:val="008A40D5"/>
    <w:rsid w:val="0099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PZHGP OKRĘG nr 39 POMORZA ŚRODKOWEGO                                                      GOŁĘBIE DOROSŁE rok 2005</vt:lpstr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PZHGP OKRĘG nr 39 POMORZA ŚRODKOWEGO                                                      GOŁĘBIE DOROSŁE rok 2005</dc:title>
  <dc:creator>Górski</dc:creator>
  <cp:lastModifiedBy>hp</cp:lastModifiedBy>
  <cp:revision>2</cp:revision>
  <cp:lastPrinted>2018-07-04T10:53:00Z</cp:lastPrinted>
  <dcterms:created xsi:type="dcterms:W3CDTF">2018-07-04T11:02:00Z</dcterms:created>
  <dcterms:modified xsi:type="dcterms:W3CDTF">2018-07-04T11:02:00Z</dcterms:modified>
</cp:coreProperties>
</file>